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06D6" w:rsidRPr="0073397D" w:rsidRDefault="00197945" w:rsidP="00197945">
      <w:pPr>
        <w:pStyle w:val="Geenafstand"/>
        <w:rPr>
          <w:b/>
          <w:bCs/>
        </w:rPr>
      </w:pPr>
      <w:r w:rsidRPr="0073397D">
        <w:rPr>
          <w:b/>
          <w:bCs/>
        </w:rPr>
        <w:t>Formulier melding sporten in de openbare ruimte door jongeren</w:t>
      </w:r>
    </w:p>
    <w:p w:rsidR="00AF425E" w:rsidRDefault="00AF425E" w:rsidP="00197945">
      <w:pPr>
        <w:pStyle w:val="Geenafstand"/>
      </w:pPr>
    </w:p>
    <w:p w:rsidR="00AF425E" w:rsidRDefault="00AF425E" w:rsidP="00197945">
      <w:pPr>
        <w:pStyle w:val="Geenafstand"/>
      </w:pPr>
      <w:r>
        <w:t>Jongeren hebben vanaf 2</w:t>
      </w:r>
      <w:r w:rsidR="000F2929">
        <w:t>9</w:t>
      </w:r>
      <w:r>
        <w:t xml:space="preserve"> april 2020 de mogelijkheid om georganiseerd en onder begeleiding buiten te sporten</w:t>
      </w:r>
      <w:r w:rsidR="002706D6">
        <w:t xml:space="preserve"> (geen wedstrijden)</w:t>
      </w:r>
      <w:r>
        <w:t xml:space="preserve">. Dit </w:t>
      </w:r>
      <w:r w:rsidR="0073397D">
        <w:t>kan in de openbare ruimte.</w:t>
      </w:r>
      <w:r>
        <w:t xml:space="preserve"> </w:t>
      </w:r>
    </w:p>
    <w:p w:rsidR="00AF425E" w:rsidRDefault="00AF425E" w:rsidP="00197945">
      <w:pPr>
        <w:pStyle w:val="Geenafstand"/>
      </w:pPr>
    </w:p>
    <w:p w:rsidR="0073397D" w:rsidRPr="0073397D" w:rsidRDefault="0073397D" w:rsidP="00197945">
      <w:pPr>
        <w:pStyle w:val="Geenafstand"/>
        <w:rPr>
          <w:b/>
          <w:bCs/>
        </w:rPr>
      </w:pPr>
      <w:r w:rsidRPr="0073397D">
        <w:rPr>
          <w:b/>
          <w:bCs/>
        </w:rPr>
        <w:t>Indiening melding</w:t>
      </w:r>
    </w:p>
    <w:p w:rsidR="0073397D" w:rsidRDefault="0073397D" w:rsidP="00197945">
      <w:pPr>
        <w:pStyle w:val="Geenafstand"/>
      </w:pPr>
      <w:r>
        <w:t>Wanneer u gaat sporten met jongeren in de openbare ruimte, dan moet u hiervan melding maken bij de gemeente.</w:t>
      </w:r>
      <w:r w:rsidR="00FB71E2">
        <w:t xml:space="preserve"> Dit kan door het invullen van dit formulier.</w:t>
      </w:r>
      <w:r>
        <w:t xml:space="preserve"> De melding dient uiterlijk 1 werkdag voorafgaand aan de sportactiviteit te worden gedaan. De melding kan worden verstuurd naar</w:t>
      </w:r>
      <w:r w:rsidR="00FE5268">
        <w:t xml:space="preserve"> </w:t>
      </w:r>
      <w:hyperlink r:id="rId10" w:history="1">
        <w:r w:rsidR="00FE5268" w:rsidRPr="00871F5B">
          <w:rPr>
            <w:rStyle w:val="Hyperlink"/>
          </w:rPr>
          <w:t>gemeente@mookenmiddelaar.nl</w:t>
        </w:r>
      </w:hyperlink>
    </w:p>
    <w:p w:rsidR="00866E21" w:rsidRDefault="00866E21" w:rsidP="00197945">
      <w:pPr>
        <w:pStyle w:val="Geenafstand"/>
      </w:pPr>
    </w:p>
    <w:p w:rsidR="00866E21" w:rsidRPr="00866E21" w:rsidRDefault="00866E21" w:rsidP="00197945">
      <w:pPr>
        <w:pStyle w:val="Geenafstand"/>
        <w:rPr>
          <w:b/>
          <w:bCs/>
        </w:rPr>
      </w:pPr>
      <w:r w:rsidRPr="00866E21">
        <w:rPr>
          <w:b/>
          <w:bCs/>
        </w:rPr>
        <w:t xml:space="preserve">Wie mag een melding </w:t>
      </w:r>
      <w:r w:rsidR="002706D6">
        <w:rPr>
          <w:b/>
          <w:bCs/>
        </w:rPr>
        <w:t>doen</w:t>
      </w:r>
      <w:r w:rsidRPr="00866E21">
        <w:rPr>
          <w:b/>
          <w:bCs/>
        </w:rPr>
        <w:t>?</w:t>
      </w:r>
    </w:p>
    <w:p w:rsidR="00866E21" w:rsidRDefault="002706D6" w:rsidP="00866E21">
      <w:pPr>
        <w:spacing w:after="0" w:line="240" w:lineRule="auto"/>
      </w:pPr>
      <w:r>
        <w:t xml:space="preserve">Buurtsportcoaches, </w:t>
      </w:r>
      <w:r w:rsidR="00866E21">
        <w:t>een erkende sportvereniging, sportstichting of commerciële sportaanbieder</w:t>
      </w:r>
      <w:r>
        <w:t>s mogen een activiteit melden</w:t>
      </w:r>
      <w:r w:rsidR="00866E21">
        <w:t>.</w:t>
      </w:r>
    </w:p>
    <w:p w:rsidR="002706D6" w:rsidRDefault="002706D6" w:rsidP="002706D6">
      <w:pPr>
        <w:spacing w:after="0" w:line="240" w:lineRule="auto"/>
      </w:pPr>
      <w:r>
        <w:rPr>
          <w:sz w:val="23"/>
          <w:szCs w:val="23"/>
        </w:rPr>
        <w:t>Dit geldt ook voor jeugdverenigingen (als Scouting en Jong Nederland) als ze spelactiviteiten aanbieden die op bewegen gericht zijn.</w:t>
      </w:r>
    </w:p>
    <w:p w:rsidR="0073397D" w:rsidRDefault="0073397D" w:rsidP="00197945">
      <w:pPr>
        <w:pStyle w:val="Geenafstand"/>
      </w:pPr>
    </w:p>
    <w:p w:rsidR="0073397D" w:rsidRPr="0073397D" w:rsidRDefault="0073397D" w:rsidP="00197945">
      <w:pPr>
        <w:pStyle w:val="Geenafstand"/>
        <w:rPr>
          <w:b/>
          <w:bCs/>
        </w:rPr>
      </w:pPr>
      <w:r w:rsidRPr="0073397D">
        <w:rPr>
          <w:b/>
          <w:bCs/>
        </w:rPr>
        <w:t>Aanvaarding melding</w:t>
      </w:r>
    </w:p>
    <w:p w:rsidR="0073397D" w:rsidRDefault="0073397D" w:rsidP="00197945">
      <w:pPr>
        <w:pStyle w:val="Geenafstand"/>
      </w:pPr>
      <w:r>
        <w:t>Bij ontvangst van de melding wordt gekeken of de door u aangegeven locatie op het aangegeven tijdstip beschikbaar is. U ontvangt hiervan een bericht van de gemeente.</w:t>
      </w:r>
    </w:p>
    <w:p w:rsidR="00197945" w:rsidRDefault="00197945" w:rsidP="00197945">
      <w:pPr>
        <w:pStyle w:val="Geenafstand"/>
      </w:pPr>
    </w:p>
    <w:p w:rsidR="00197945" w:rsidRPr="00FB71E2" w:rsidRDefault="00FB71E2">
      <w:pPr>
        <w:rPr>
          <w:b/>
          <w:bCs/>
        </w:rPr>
      </w:pPr>
      <w:r w:rsidRPr="00FB71E2">
        <w:rPr>
          <w:b/>
          <w:bCs/>
        </w:rPr>
        <w:t>In te vullen gegevens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5948"/>
      </w:tblGrid>
      <w:tr w:rsidR="00197945" w:rsidTr="00FB71E2">
        <w:tc>
          <w:tcPr>
            <w:tcW w:w="3114" w:type="dxa"/>
          </w:tcPr>
          <w:p w:rsidR="00197945" w:rsidRDefault="00197945">
            <w:r>
              <w:t>Datum sportactiviteit:</w:t>
            </w:r>
          </w:p>
        </w:tc>
        <w:tc>
          <w:tcPr>
            <w:tcW w:w="5948" w:type="dxa"/>
          </w:tcPr>
          <w:p w:rsidR="00197945" w:rsidRDefault="00FB71E2">
            <w:r>
              <w:t>…………………………………………………..</w:t>
            </w:r>
          </w:p>
        </w:tc>
      </w:tr>
      <w:tr w:rsidR="0073397D" w:rsidTr="00FB71E2">
        <w:tc>
          <w:tcPr>
            <w:tcW w:w="3114" w:type="dxa"/>
          </w:tcPr>
          <w:p w:rsidR="0073397D" w:rsidRDefault="0073397D">
            <w:r>
              <w:t>Tijdstip sportactiviteit:</w:t>
            </w:r>
          </w:p>
        </w:tc>
        <w:tc>
          <w:tcPr>
            <w:tcW w:w="5948" w:type="dxa"/>
          </w:tcPr>
          <w:p w:rsidR="0073397D" w:rsidRDefault="0073397D">
            <w:r>
              <w:t>Van ………… uur</w:t>
            </w:r>
            <w:r w:rsidR="006B5452">
              <w:t xml:space="preserve"> tot …………… uur</w:t>
            </w:r>
          </w:p>
        </w:tc>
      </w:tr>
      <w:tr w:rsidR="00197945" w:rsidTr="00FB71E2">
        <w:tc>
          <w:tcPr>
            <w:tcW w:w="3114" w:type="dxa"/>
          </w:tcPr>
          <w:p w:rsidR="00197945" w:rsidRDefault="00197945">
            <w:r>
              <w:t>Soort sportactiviteit:</w:t>
            </w:r>
          </w:p>
        </w:tc>
        <w:tc>
          <w:tcPr>
            <w:tcW w:w="5948" w:type="dxa"/>
          </w:tcPr>
          <w:p w:rsidR="00197945" w:rsidRDefault="00FB71E2">
            <w:r>
              <w:t>…………………………………………………….</w:t>
            </w:r>
          </w:p>
        </w:tc>
      </w:tr>
      <w:tr w:rsidR="00197945" w:rsidTr="00FB71E2">
        <w:tc>
          <w:tcPr>
            <w:tcW w:w="3114" w:type="dxa"/>
          </w:tcPr>
          <w:p w:rsidR="00197945" w:rsidRDefault="00197945">
            <w:r>
              <w:t>Naam</w:t>
            </w:r>
            <w:r w:rsidR="00FB71E2">
              <w:t xml:space="preserve"> Trainer/Begeleider:</w:t>
            </w:r>
          </w:p>
          <w:p w:rsidR="00197945" w:rsidRDefault="0073397D">
            <w:r>
              <w:t>Telefoonnummer</w:t>
            </w:r>
            <w:r w:rsidR="00FB71E2">
              <w:t>:</w:t>
            </w:r>
          </w:p>
        </w:tc>
        <w:tc>
          <w:tcPr>
            <w:tcW w:w="5948" w:type="dxa"/>
          </w:tcPr>
          <w:p w:rsidR="00197945" w:rsidRDefault="00FB71E2">
            <w:r>
              <w:t>……………………………………………………..</w:t>
            </w:r>
          </w:p>
          <w:p w:rsidR="00FB71E2" w:rsidRDefault="00FB71E2">
            <w:r>
              <w:t>……………………………………………………….</w:t>
            </w:r>
          </w:p>
        </w:tc>
      </w:tr>
      <w:tr w:rsidR="00197945" w:rsidTr="00FB71E2">
        <w:tc>
          <w:tcPr>
            <w:tcW w:w="3114" w:type="dxa"/>
          </w:tcPr>
          <w:p w:rsidR="00197945" w:rsidRDefault="00197945">
            <w:r>
              <w:t>Locatie van de sportactiviteit:</w:t>
            </w:r>
          </w:p>
        </w:tc>
        <w:tc>
          <w:tcPr>
            <w:tcW w:w="5948" w:type="dxa"/>
          </w:tcPr>
          <w:p w:rsidR="00197945" w:rsidRDefault="00FB71E2">
            <w:r>
              <w:t>……………………………………………………….</w:t>
            </w:r>
          </w:p>
        </w:tc>
      </w:tr>
      <w:tr w:rsidR="00197945" w:rsidTr="00FB71E2">
        <w:tc>
          <w:tcPr>
            <w:tcW w:w="3114" w:type="dxa"/>
          </w:tcPr>
          <w:p w:rsidR="00197945" w:rsidRDefault="00197945">
            <w:r>
              <w:t>Leeftijdscategorie</w:t>
            </w:r>
            <w:r w:rsidR="001D0B51">
              <w:t xml:space="preserve"> jongeren:</w:t>
            </w:r>
          </w:p>
        </w:tc>
        <w:tc>
          <w:tcPr>
            <w:tcW w:w="5948" w:type="dxa"/>
          </w:tcPr>
          <w:p w:rsidR="00197945" w:rsidRDefault="0073397D">
            <w:r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Selectievakje1"/>
            <w:r>
              <w:instrText xml:space="preserve"> FORMCHECKBOX </w:instrText>
            </w:r>
            <w:r w:rsidR="00C755D8">
              <w:fldChar w:fldCharType="separate"/>
            </w:r>
            <w:r>
              <w:fldChar w:fldCharType="end"/>
            </w:r>
            <w:bookmarkEnd w:id="0"/>
            <w:r w:rsidR="0037376B">
              <w:t xml:space="preserve"> </w:t>
            </w:r>
            <w:r w:rsidR="001D0B51">
              <w:t>t/m 12 jaar</w:t>
            </w:r>
          </w:p>
          <w:p w:rsidR="001D0B51" w:rsidRDefault="0073397D">
            <w:r>
              <w:fldChar w:fldCharType="begin">
                <w:ffData>
                  <w:name w:val="Selectievakje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Selectievakje2"/>
            <w:r>
              <w:instrText xml:space="preserve"> FORMCHECKBOX </w:instrText>
            </w:r>
            <w:r w:rsidR="00C755D8">
              <w:fldChar w:fldCharType="separate"/>
            </w:r>
            <w:r>
              <w:fldChar w:fldCharType="end"/>
            </w:r>
            <w:bookmarkEnd w:id="1"/>
            <w:r w:rsidR="001D0B51">
              <w:t>13 t/m 18 jaar</w:t>
            </w:r>
          </w:p>
        </w:tc>
      </w:tr>
    </w:tbl>
    <w:p w:rsidR="00197945" w:rsidRDefault="00197945"/>
    <w:p w:rsidR="0073397D" w:rsidRDefault="0073397D">
      <w:r>
        <w:t>De sportactiviteit mag plaatsvinden in de openbare ruimte met in achtneming van onderstaande voorwaarden. Met indiening van dit meldingsformulier verklaar</w:t>
      </w:r>
      <w:r w:rsidR="00866E21">
        <w:t>t</w:t>
      </w:r>
      <w:r>
        <w:t xml:space="preserve"> de melder dat hij/zij zich houd</w:t>
      </w:r>
      <w:r w:rsidR="00866E21">
        <w:t>t</w:t>
      </w:r>
      <w:r>
        <w:t xml:space="preserve"> aan deze voorwaarden.</w:t>
      </w:r>
    </w:p>
    <w:p w:rsidR="00866E21" w:rsidRDefault="0073397D" w:rsidP="00866E21">
      <w:r>
        <w:t>Voorwaarden</w:t>
      </w:r>
      <w:r w:rsidR="006B5452">
        <w:t>:</w:t>
      </w:r>
    </w:p>
    <w:p w:rsidR="00807CB8" w:rsidRPr="00807CB8" w:rsidRDefault="00807CB8" w:rsidP="00807CB8">
      <w:pPr>
        <w:pStyle w:val="Default"/>
        <w:numPr>
          <w:ilvl w:val="0"/>
          <w:numId w:val="6"/>
        </w:numPr>
        <w:spacing w:after="10"/>
        <w:rPr>
          <w:rFonts w:asciiTheme="minorHAnsi" w:hAnsiTheme="minorHAnsi" w:cstheme="minorBidi"/>
          <w:color w:val="auto"/>
          <w:sz w:val="22"/>
          <w:szCs w:val="22"/>
        </w:rPr>
      </w:pPr>
      <w:r w:rsidRPr="00807CB8">
        <w:rPr>
          <w:rFonts w:asciiTheme="minorHAnsi" w:hAnsiTheme="minorHAnsi" w:cstheme="minorBidi"/>
          <w:color w:val="auto"/>
          <w:sz w:val="22"/>
          <w:szCs w:val="22"/>
        </w:rPr>
        <w:t>Bij klachten zoals koorts, hoesten of verkoudheid geldt ook voor kinderen nog steeds: blijf thuis.</w:t>
      </w:r>
    </w:p>
    <w:p w:rsidR="002706D6" w:rsidRPr="00807CB8" w:rsidRDefault="002706D6" w:rsidP="00807CB8">
      <w:pPr>
        <w:pStyle w:val="Default"/>
        <w:numPr>
          <w:ilvl w:val="0"/>
          <w:numId w:val="6"/>
        </w:numPr>
        <w:spacing w:after="10"/>
        <w:rPr>
          <w:rFonts w:asciiTheme="minorHAnsi" w:hAnsiTheme="minorHAnsi" w:cstheme="minorBidi"/>
          <w:color w:val="auto"/>
          <w:sz w:val="22"/>
          <w:szCs w:val="22"/>
        </w:rPr>
      </w:pPr>
      <w:r w:rsidRPr="00807CB8">
        <w:rPr>
          <w:rFonts w:asciiTheme="minorHAnsi" w:hAnsiTheme="minorHAnsi" w:cstheme="minorBidi"/>
          <w:color w:val="auto"/>
          <w:sz w:val="22"/>
          <w:szCs w:val="22"/>
        </w:rPr>
        <w:t>Maximaal 2</w:t>
      </w:r>
      <w:r w:rsidR="00C755D8">
        <w:rPr>
          <w:rFonts w:asciiTheme="minorHAnsi" w:hAnsiTheme="minorHAnsi" w:cstheme="minorBidi"/>
          <w:color w:val="auto"/>
          <w:sz w:val="22"/>
          <w:szCs w:val="22"/>
        </w:rPr>
        <w:t>5</w:t>
      </w:r>
      <w:r w:rsidRPr="00807CB8">
        <w:rPr>
          <w:rFonts w:asciiTheme="minorHAnsi" w:hAnsiTheme="minorHAnsi" w:cstheme="minorBidi"/>
          <w:color w:val="auto"/>
          <w:sz w:val="22"/>
          <w:szCs w:val="22"/>
        </w:rPr>
        <w:t xml:space="preserve"> kinderen of jongeren per groep </w:t>
      </w:r>
    </w:p>
    <w:p w:rsidR="002706D6" w:rsidRPr="002706D6" w:rsidRDefault="002706D6" w:rsidP="002706D6">
      <w:pPr>
        <w:pStyle w:val="Default"/>
        <w:numPr>
          <w:ilvl w:val="0"/>
          <w:numId w:val="6"/>
        </w:numPr>
        <w:spacing w:after="10"/>
        <w:rPr>
          <w:rFonts w:asciiTheme="minorHAnsi" w:hAnsiTheme="minorHAnsi" w:cstheme="minorBidi"/>
          <w:color w:val="auto"/>
          <w:sz w:val="22"/>
          <w:szCs w:val="22"/>
        </w:rPr>
      </w:pPr>
      <w:r w:rsidRPr="002706D6">
        <w:rPr>
          <w:rFonts w:asciiTheme="minorHAnsi" w:hAnsiTheme="minorHAnsi" w:cstheme="minorBidi"/>
          <w:color w:val="auto"/>
          <w:sz w:val="22"/>
          <w:szCs w:val="22"/>
        </w:rPr>
        <w:t xml:space="preserve">Per 10 kinderen is 1 begeleider aanwezig. </w:t>
      </w:r>
    </w:p>
    <w:p w:rsidR="002706D6" w:rsidRPr="002706D6" w:rsidRDefault="002706D6" w:rsidP="00807CB8">
      <w:pPr>
        <w:pStyle w:val="Default"/>
        <w:numPr>
          <w:ilvl w:val="0"/>
          <w:numId w:val="6"/>
        </w:numPr>
        <w:spacing w:after="10"/>
        <w:rPr>
          <w:rFonts w:asciiTheme="minorHAnsi" w:hAnsiTheme="minorHAnsi" w:cstheme="minorBidi"/>
          <w:color w:val="auto"/>
          <w:sz w:val="22"/>
          <w:szCs w:val="22"/>
        </w:rPr>
      </w:pPr>
      <w:r w:rsidRPr="002706D6">
        <w:rPr>
          <w:rFonts w:asciiTheme="minorHAnsi" w:hAnsiTheme="minorHAnsi" w:cstheme="minorBidi"/>
          <w:color w:val="auto"/>
          <w:sz w:val="22"/>
          <w:szCs w:val="22"/>
        </w:rPr>
        <w:t xml:space="preserve">Begeleiders houden 1,5 m afstand tot elkaar en proberen op 1,5 m afstand van de kinderen te blijven. </w:t>
      </w:r>
    </w:p>
    <w:p w:rsidR="00866E21" w:rsidRPr="00807CB8" w:rsidRDefault="00866E21" w:rsidP="00807CB8">
      <w:pPr>
        <w:pStyle w:val="Default"/>
        <w:numPr>
          <w:ilvl w:val="0"/>
          <w:numId w:val="6"/>
        </w:numPr>
        <w:spacing w:after="10"/>
        <w:rPr>
          <w:rFonts w:asciiTheme="minorHAnsi" w:hAnsiTheme="minorHAnsi" w:cstheme="minorBidi"/>
          <w:color w:val="auto"/>
          <w:sz w:val="22"/>
          <w:szCs w:val="22"/>
        </w:rPr>
      </w:pPr>
      <w:r w:rsidRPr="00807CB8">
        <w:rPr>
          <w:rFonts w:asciiTheme="minorHAnsi" w:hAnsiTheme="minorHAnsi" w:cstheme="minorBidi"/>
          <w:color w:val="auto"/>
          <w:sz w:val="22"/>
          <w:szCs w:val="22"/>
        </w:rPr>
        <w:t>Jongeren tussen de 13 en 18 jaar moeten 1,5 meter afstand bewaren van elkaar.</w:t>
      </w:r>
    </w:p>
    <w:p w:rsidR="00866E21" w:rsidRDefault="00866E21" w:rsidP="00866E21">
      <w:pPr>
        <w:pStyle w:val="Lijstalinea"/>
        <w:numPr>
          <w:ilvl w:val="0"/>
          <w:numId w:val="6"/>
        </w:numPr>
      </w:pPr>
      <w:r>
        <w:t xml:space="preserve">Kinderen komen zelfstandig naar de activiteit. </w:t>
      </w:r>
      <w:r w:rsidR="00807CB8">
        <w:rPr>
          <w:sz w:val="23"/>
          <w:szCs w:val="23"/>
        </w:rPr>
        <w:t>Ouders brengen en halen alléén wanneer echt niet anders kan</w:t>
      </w:r>
      <w:r>
        <w:t xml:space="preserve">. </w:t>
      </w:r>
    </w:p>
    <w:p w:rsidR="00866E21" w:rsidRDefault="00866E21" w:rsidP="00866E21">
      <w:pPr>
        <w:pStyle w:val="Lijstalinea"/>
        <w:numPr>
          <w:ilvl w:val="0"/>
          <w:numId w:val="6"/>
        </w:numPr>
      </w:pPr>
      <w:r>
        <w:t>Er mag geen publiek aanwezig zijn bij de activiteit.</w:t>
      </w:r>
    </w:p>
    <w:p w:rsidR="0073397D" w:rsidRDefault="0073397D" w:rsidP="0073397D"/>
    <w:p w:rsidR="0073397D" w:rsidRDefault="0073397D" w:rsidP="0073397D">
      <w:bookmarkStart w:id="2" w:name="_GoBack"/>
      <w:bookmarkEnd w:id="2"/>
    </w:p>
    <w:sectPr w:rsidR="007339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55AD8"/>
    <w:multiLevelType w:val="hybridMultilevel"/>
    <w:tmpl w:val="CCA423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A1DE6"/>
    <w:multiLevelType w:val="hybridMultilevel"/>
    <w:tmpl w:val="149C289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>
      <w:start w:val="1"/>
      <w:numFmt w:val="lowerLetter"/>
      <w:lvlText w:val="%5."/>
      <w:lvlJc w:val="left"/>
      <w:pPr>
        <w:ind w:left="3600" w:hanging="360"/>
      </w:pPr>
    </w:lvl>
    <w:lvl w:ilvl="5" w:tplc="0413001B">
      <w:start w:val="1"/>
      <w:numFmt w:val="lowerRoman"/>
      <w:lvlText w:val="%6."/>
      <w:lvlJc w:val="right"/>
      <w:pPr>
        <w:ind w:left="4320" w:hanging="180"/>
      </w:pPr>
    </w:lvl>
    <w:lvl w:ilvl="6" w:tplc="0413000F">
      <w:start w:val="1"/>
      <w:numFmt w:val="decimal"/>
      <w:lvlText w:val="%7."/>
      <w:lvlJc w:val="left"/>
      <w:pPr>
        <w:ind w:left="5040" w:hanging="360"/>
      </w:pPr>
    </w:lvl>
    <w:lvl w:ilvl="7" w:tplc="04130019">
      <w:start w:val="1"/>
      <w:numFmt w:val="lowerLetter"/>
      <w:lvlText w:val="%8."/>
      <w:lvlJc w:val="left"/>
      <w:pPr>
        <w:ind w:left="5760" w:hanging="360"/>
      </w:pPr>
    </w:lvl>
    <w:lvl w:ilvl="8" w:tplc="0413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23220E"/>
    <w:multiLevelType w:val="hybridMultilevel"/>
    <w:tmpl w:val="E7822476"/>
    <w:lvl w:ilvl="0" w:tplc="2E3C192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9E72C3"/>
    <w:multiLevelType w:val="hybridMultilevel"/>
    <w:tmpl w:val="814A88A0"/>
    <w:lvl w:ilvl="0" w:tplc="174C47A2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945"/>
    <w:rsid w:val="00062E50"/>
    <w:rsid w:val="000F2929"/>
    <w:rsid w:val="001967C0"/>
    <w:rsid w:val="00197945"/>
    <w:rsid w:val="001D0B51"/>
    <w:rsid w:val="002706D6"/>
    <w:rsid w:val="0037376B"/>
    <w:rsid w:val="006B5452"/>
    <w:rsid w:val="0073397D"/>
    <w:rsid w:val="00776E34"/>
    <w:rsid w:val="00807CB8"/>
    <w:rsid w:val="00866E21"/>
    <w:rsid w:val="00AF425E"/>
    <w:rsid w:val="00C755D8"/>
    <w:rsid w:val="00FB71E2"/>
    <w:rsid w:val="00FE5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0CB49"/>
  <w15:docId w15:val="{F45D7A85-D072-49C9-B9DB-5F1F9A77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197945"/>
    <w:pPr>
      <w:spacing w:after="0" w:line="240" w:lineRule="auto"/>
    </w:pPr>
  </w:style>
  <w:style w:type="table" w:styleId="Tabelraster">
    <w:name w:val="Table Grid"/>
    <w:basedOn w:val="Standaardtabel"/>
    <w:uiPriority w:val="39"/>
    <w:rsid w:val="001979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19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9794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1D0B51"/>
    <w:pPr>
      <w:ind w:left="720"/>
      <w:contextualSpacing/>
    </w:pPr>
  </w:style>
  <w:style w:type="paragraph" w:customStyle="1" w:styleId="Default">
    <w:name w:val="Default"/>
    <w:rsid w:val="002706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Standaardalinea-lettertype"/>
    <w:uiPriority w:val="99"/>
    <w:unhideWhenUsed/>
    <w:rsid w:val="00FE52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40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7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ntTable" Target="fontTable.xml"/><Relationship Id="rId5" Type="http://schemas.openxmlformats.org/officeDocument/2006/relationships/customXml" Target="../customXml/item5.xml"/><Relationship Id="rId10" Type="http://schemas.openxmlformats.org/officeDocument/2006/relationships/hyperlink" Target="mailto:gemeente@mookenmiddelaar.nl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TaxCatchAll xmlns="60ed63e6-c27a-449b-a515-30104fdca44d"/>
    <g714ffc7dad34f8f9a1b8eb36e025103 xmlns="60ed63e6-c27a-449b-a515-30104fdca44d">
      <Terms xmlns="http://schemas.microsoft.com/office/infopath/2007/PartnerControls"/>
    </g714ffc7dad34f8f9a1b8eb36e025103>
    <k67d312eaa904eddbf1f8212839adffc xmlns="60ed63e6-c27a-449b-a515-30104fdca44d">
      <Terms xmlns="http://schemas.microsoft.com/office/infopath/2007/PartnerControls"/>
    </k67d312eaa904eddbf1f8212839adffc>
    <_dlc_DocId xmlns="93e8cefb-cfd1-4367-b854-dfbc52d153f8">SSMXFZ6QAJZ5-1390802287-8842</_dlc_DocId>
    <_dlc_DocIdUrl xmlns="93e8cefb-cfd1-4367-b854-dfbc52d153f8">
      <Url>https://portal.venlo.nl/sites/t-veiligheid-en-wijkgericht-werken/_layouts/15/DocIdRedir.aspx?ID=SSMXFZ6QAJZ5-1390802287-8842</Url>
      <Description>SSMXFZ6QAJZ5-1390802287-8842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SharedContentType xmlns="Microsoft.SharePoint.Taxonomy.ContentTypeSync" SourceId="1d377c9d-9e61-4786-9868-ad5e699e2c75" ContentTypeId="0x0101006AEE41F936ACAA4288B163F9CA8106A00107" PreviousValue="false"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ord document" ma:contentTypeID="0x0101006AEE41F936ACAA4288B163F9CA8106A00107000671442BB102C248BA0C3293098776DB" ma:contentTypeVersion="6" ma:contentTypeDescription="" ma:contentTypeScope="" ma:versionID="73af7e849ac9c037f1b57dcbf428cad7">
  <xsd:schema xmlns:xsd="http://www.w3.org/2001/XMLSchema" xmlns:xs="http://www.w3.org/2001/XMLSchema" xmlns:p="http://schemas.microsoft.com/office/2006/metadata/properties" xmlns:ns1="http://schemas.microsoft.com/sharepoint/v3" xmlns:ns2="60ed63e6-c27a-449b-a515-30104fdca44d" xmlns:ns3="93e8cefb-cfd1-4367-b854-dfbc52d153f8" targetNamespace="http://schemas.microsoft.com/office/2006/metadata/properties" ma:root="true" ma:fieldsID="fa1610530b84443989f36486eef723ef" ns1:_="" ns2:_="" ns3:_="">
    <xsd:import namespace="http://schemas.microsoft.com/sharepoint/v3"/>
    <xsd:import namespace="60ed63e6-c27a-449b-a515-30104fdca44d"/>
    <xsd:import namespace="93e8cefb-cfd1-4367-b854-dfbc52d153f8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k67d312eaa904eddbf1f8212839adffc" minOccurs="0"/>
                <xsd:element ref="ns2:TaxCatchAll" minOccurs="0"/>
                <xsd:element ref="ns2:TaxCatchAllLabel" minOccurs="0"/>
                <xsd:element ref="ns2:g714ffc7dad34f8f9a1b8eb36e025103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1" nillable="true" ma:displayName="Beschrijving" ma:description="De beschrijving geeft uitleg bij de doelstelling." ma:internalName="Kpi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ed63e6-c27a-449b-a515-30104fdca44d" elementFormDefault="qualified">
    <xsd:import namespace="http://schemas.microsoft.com/office/2006/documentManagement/types"/>
    <xsd:import namespace="http://schemas.microsoft.com/office/infopath/2007/PartnerControls"/>
    <xsd:element name="k67d312eaa904eddbf1f8212839adffc" ma:index="8" nillable="true" ma:taxonomy="true" ma:internalName="k67d312eaa904eddbf1f8212839adffc" ma:taxonomyFieldName="vnl_Documentsoort" ma:displayName="Documentsoort" ma:readOnly="false" ma:fieldId="{467d312e-aa90-4edd-bf1f-8212839adffc}" ma:sspId="1d377c9d-9e61-4786-9868-ad5e699e2c75" ma:termSetId="71da240c-7de2-4100-b6c9-981c509939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526c518f-7425-4b2e-b1eb-15bc1ff5b2a6}" ma:internalName="TaxCatchAll" ma:readOnly="false" ma:showField="CatchAllData" ma:web="93e8cefb-cfd1-4367-b854-dfbc52d15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526c518f-7425-4b2e-b1eb-15bc1ff5b2a6}" ma:internalName="TaxCatchAllLabel" ma:readOnly="true" ma:showField="CatchAllDataLabel" ma:web="93e8cefb-cfd1-4367-b854-dfbc52d153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g714ffc7dad34f8f9a1b8eb36e025103" ma:index="12" nillable="true" ma:taxonomy="true" ma:internalName="g714ffc7dad34f8f9a1b8eb36e025103" ma:taxonomyFieldName="vnl_Steekwoord" ma:displayName="Steekwoorden" ma:readOnly="false" ma:fieldId="{0714ffc7-dad3-4f8f-9a1b-8eb36e025103}" ma:taxonomyMulti="true" ma:sspId="1d377c9d-9e61-4786-9868-ad5e699e2c75" ma:termSetId="11bcbeab-693b-4388-8cec-800d965f0bf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e8cefb-cfd1-4367-b854-dfbc52d153f8" elementFormDefault="qualified">
    <xsd:import namespace="http://schemas.microsoft.com/office/2006/documentManagement/types"/>
    <xsd:import namespace="http://schemas.microsoft.com/office/infopath/2007/PartnerControls"/>
    <xsd:element name="_dlc_DocId" ma:index="15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16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7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Inhoudstype"/>
        <xsd:element ref="dc:title" minOccurs="0" maxOccurs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040F1FB-1E54-4DA2-B52D-C633E180C7D8}">
  <ds:schemaRefs>
    <ds:schemaRef ds:uri="http://schemas.microsoft.com/sharepoint/v3"/>
    <ds:schemaRef ds:uri="http://purl.org/dc/terms/"/>
    <ds:schemaRef ds:uri="60ed63e6-c27a-449b-a515-30104fdca44d"/>
    <ds:schemaRef ds:uri="http://schemas.microsoft.com/office/2006/documentManagement/types"/>
    <ds:schemaRef ds:uri="93e8cefb-cfd1-4367-b854-dfbc52d153f8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F9C88E2-A93A-47EC-8DCD-A1A92797CA3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DD96884-0BC9-48D2-8B7D-A2171BC5BF2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4A6E50D-45EB-4CC6-B869-E556561C31FC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C5EFFAB5-0747-4714-991B-E20D3EE725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0ed63e6-c27a-449b-a515-30104fdca44d"/>
    <ds:schemaRef ds:uri="93e8cefb-cfd1-4367-b854-dfbc52d153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E5851425</Template>
  <TotalTime>1</TotalTime>
  <Pages>1</Pages>
  <Words>343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Gennep</Company>
  <LinksUpToDate>false</LinksUpToDate>
  <CharactersWithSpaces>2230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Meike Stortelder</dc:creator>
  <cp:lastModifiedBy>Myrne Smits</cp:lastModifiedBy>
  <cp:revision>3</cp:revision>
  <dcterms:created xsi:type="dcterms:W3CDTF">2020-04-28T15:14:00Z</dcterms:created>
  <dcterms:modified xsi:type="dcterms:W3CDTF">2020-04-30T12:02:00Z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0x0101006AEE41F936ACAA4288B163F9CA8106A00107000671442BB102C248BA0C3293098776DB</vt:lpwstr>
  </property>
  <property fmtid="{D5CDD505-2E9C-101B-9397-08002B2CF9AE}" pid="3" name="vnl_Documentsoort">
    <vt:lpwstr/>
  </property>
  <property fmtid="{D5CDD505-2E9C-101B-9397-08002B2CF9AE}" pid="4" name="vnl_Steekwoord">
    <vt:lpwstr/>
  </property>
  <property fmtid="{D5CDD505-2E9C-101B-9397-08002B2CF9AE}" pid="5" name="_dlc_DocIdItemGuid">
    <vt:lpwstr>ce408315-5f67-4279-b8ec-4e002fb26fe3</vt:lpwstr>
  </property>
</Properties>
</file>