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F9" w:rsidRDefault="000D2DF9"/>
    <w:p w:rsidR="004F0EC4" w:rsidRPr="006515DC" w:rsidRDefault="006515DC" w:rsidP="004F0EC4">
      <w:pPr>
        <w:rPr>
          <w:b/>
        </w:rPr>
      </w:pPr>
      <w:r w:rsidRPr="006515DC">
        <w:rPr>
          <w:b/>
        </w:rPr>
        <w:t>Aanvraag uitvoeringsbudget Lokaal Sportakkoord</w:t>
      </w:r>
    </w:p>
    <w:p w:rsidR="000677B6" w:rsidRDefault="007E54B6" w:rsidP="00997C1E">
      <w:pPr>
        <w:spacing w:line="240" w:lineRule="auto"/>
      </w:pPr>
      <w:r>
        <w:br/>
      </w:r>
      <w:r w:rsidR="006515DC">
        <w:t xml:space="preserve">Om over een aanvraag te kunnen beslissen moeten de betrokken partijen hun idee of plan indienen bij het kernteam. De aanvragers kunnen hiervoor dit format gebruiken. </w:t>
      </w:r>
    </w:p>
    <w:p w:rsidR="006515DC" w:rsidRDefault="006515DC" w:rsidP="00997C1E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6515DC" w:rsidTr="006515DC">
        <w:tc>
          <w:tcPr>
            <w:tcW w:w="4605" w:type="dxa"/>
          </w:tcPr>
          <w:p w:rsidR="006515DC" w:rsidRPr="006515DC" w:rsidRDefault="006515DC" w:rsidP="00997C1E">
            <w:pPr>
              <w:spacing w:line="240" w:lineRule="auto"/>
              <w:rPr>
                <w:b/>
              </w:rPr>
            </w:pPr>
            <w:r w:rsidRPr="006515DC">
              <w:rPr>
                <w:b/>
              </w:rPr>
              <w:t>Onderdeel</w:t>
            </w:r>
          </w:p>
        </w:tc>
        <w:tc>
          <w:tcPr>
            <w:tcW w:w="4605" w:type="dxa"/>
          </w:tcPr>
          <w:p w:rsidR="006515DC" w:rsidRPr="006515DC" w:rsidRDefault="006515DC" w:rsidP="00997C1E">
            <w:pPr>
              <w:spacing w:line="240" w:lineRule="auto"/>
              <w:rPr>
                <w:b/>
              </w:rPr>
            </w:pPr>
            <w:r w:rsidRPr="006515DC">
              <w:rPr>
                <w:b/>
              </w:rPr>
              <w:t>Toelichting/inhoud</w:t>
            </w: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>Titel van het project/initiatief/actie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BC7190" w:rsidTr="006515DC">
        <w:tc>
          <w:tcPr>
            <w:tcW w:w="4605" w:type="dxa"/>
          </w:tcPr>
          <w:p w:rsidR="00BC7190" w:rsidRDefault="00BC7190" w:rsidP="00997C1E">
            <w:pPr>
              <w:spacing w:line="240" w:lineRule="auto"/>
            </w:pPr>
            <w:r>
              <w:t xml:space="preserve">Wie is de aanvrager? </w:t>
            </w:r>
          </w:p>
          <w:p w:rsidR="00BC7190" w:rsidRDefault="00BC7190" w:rsidP="00997C1E">
            <w:pPr>
              <w:spacing w:line="240" w:lineRule="auto"/>
            </w:pPr>
            <w:r>
              <w:t>Het gaat hier om de naam van de organisatie, het adres en het rekeningnummer.</w:t>
            </w:r>
          </w:p>
          <w:p w:rsidR="00BC7190" w:rsidRDefault="00BC7190" w:rsidP="00997C1E">
            <w:pPr>
              <w:spacing w:line="240" w:lineRule="auto"/>
            </w:pPr>
          </w:p>
        </w:tc>
        <w:tc>
          <w:tcPr>
            <w:tcW w:w="4605" w:type="dxa"/>
          </w:tcPr>
          <w:p w:rsidR="00BC7190" w:rsidRDefault="00BC7190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>Bij welk thema uit het Mooks Sportakkoord sluit het aan?</w:t>
            </w:r>
          </w:p>
          <w:p w:rsidR="00BF59ED" w:rsidRDefault="00BF59ED" w:rsidP="00997C1E">
            <w:pPr>
              <w:spacing w:line="240" w:lineRule="auto"/>
            </w:pPr>
          </w:p>
          <w:p w:rsidR="00BF59ED" w:rsidRDefault="00BF59ED" w:rsidP="00997C1E">
            <w:pPr>
              <w:spacing w:line="240" w:lineRule="auto"/>
            </w:pPr>
            <w:r>
              <w:t>1 Sport-, beweeg- en cultuurnetwerk</w:t>
            </w:r>
            <w:r>
              <w:br/>
              <w:t>2 Sporten, bewegen, spelen en ontmoeten in de openbare ruimte voor jong en oud</w:t>
            </w:r>
          </w:p>
          <w:p w:rsidR="006515DC" w:rsidRDefault="00BF59ED" w:rsidP="00BF59ED">
            <w:pPr>
              <w:spacing w:line="240" w:lineRule="auto"/>
            </w:pPr>
            <w:r>
              <w:t>3 Sport- en cultuurstimulering voor jeugd 18+</w:t>
            </w: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>Wie is/zijn de kartrekker(s)?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>Doel en borging project/initiatief/actie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 xml:space="preserve">Beschrijving project/initiatief/actie </w:t>
            </w:r>
          </w:p>
          <w:p w:rsidR="006515DC" w:rsidRDefault="006515DC" w:rsidP="00997C1E">
            <w:pPr>
              <w:spacing w:line="240" w:lineRule="auto"/>
            </w:pPr>
            <w:r>
              <w:t>(benoem hierbij ook de doelgroepen)</w:t>
            </w:r>
          </w:p>
          <w:p w:rsidR="006515DC" w:rsidRDefault="006515DC" w:rsidP="00997C1E">
            <w:pPr>
              <w:spacing w:line="240" w:lineRule="auto"/>
            </w:pPr>
            <w:bookmarkStart w:id="0" w:name="_GoBack"/>
            <w:bookmarkEnd w:id="0"/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 xml:space="preserve">Betrokken samenwerkingspartners </w:t>
            </w:r>
          </w:p>
          <w:p w:rsidR="006515DC" w:rsidRDefault="006515DC" w:rsidP="00997C1E">
            <w:pPr>
              <w:spacing w:line="240" w:lineRule="auto"/>
            </w:pPr>
            <w:r>
              <w:t>(benoem de betrokken partners en hun rol)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 xml:space="preserve">Begroting </w:t>
            </w:r>
          </w:p>
          <w:p w:rsidR="006515DC" w:rsidRDefault="006515DC" w:rsidP="00997C1E">
            <w:pPr>
              <w:spacing w:line="240" w:lineRule="auto"/>
            </w:pPr>
            <w:r>
              <w:t>(benoem ook eigen inbreng personele/financiële middelen om dit mogelijk te maken)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  <w:tr w:rsidR="006515DC" w:rsidTr="006515DC"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  <w:r>
              <w:t xml:space="preserve">Planning en looptijd </w:t>
            </w:r>
          </w:p>
          <w:p w:rsidR="006515DC" w:rsidRDefault="006515DC" w:rsidP="00997C1E">
            <w:pPr>
              <w:spacing w:line="240" w:lineRule="auto"/>
            </w:pPr>
            <w:r>
              <w:t>(voeg planning toe wanneer welke activiteiten plaatsvinden)</w:t>
            </w:r>
          </w:p>
          <w:p w:rsidR="006515DC" w:rsidRDefault="006515DC" w:rsidP="00997C1E">
            <w:pPr>
              <w:spacing w:line="240" w:lineRule="auto"/>
            </w:pPr>
          </w:p>
          <w:p w:rsidR="006515DC" w:rsidRDefault="006515DC" w:rsidP="00997C1E">
            <w:pPr>
              <w:spacing w:line="240" w:lineRule="auto"/>
            </w:pPr>
          </w:p>
        </w:tc>
        <w:tc>
          <w:tcPr>
            <w:tcW w:w="4605" w:type="dxa"/>
          </w:tcPr>
          <w:p w:rsidR="006515DC" w:rsidRDefault="006515DC" w:rsidP="00997C1E">
            <w:pPr>
              <w:spacing w:line="240" w:lineRule="auto"/>
            </w:pPr>
          </w:p>
        </w:tc>
      </w:tr>
    </w:tbl>
    <w:p w:rsidR="006515DC" w:rsidRDefault="006515DC" w:rsidP="00997C1E">
      <w:pPr>
        <w:spacing w:line="240" w:lineRule="auto"/>
      </w:pPr>
    </w:p>
    <w:p w:rsidR="006515DC" w:rsidRDefault="006515DC" w:rsidP="00997C1E">
      <w:pPr>
        <w:spacing w:line="240" w:lineRule="auto"/>
      </w:pPr>
      <w:r>
        <w:t>Voorwaarden:</w:t>
      </w:r>
    </w:p>
    <w:p w:rsidR="006515DC" w:rsidRDefault="006515DC" w:rsidP="006515DC">
      <w:pPr>
        <w:pStyle w:val="Lijstalinea"/>
        <w:numPr>
          <w:ilvl w:val="0"/>
          <w:numId w:val="35"/>
        </w:numPr>
        <w:spacing w:line="240" w:lineRule="auto"/>
      </w:pPr>
      <w:r>
        <w:t xml:space="preserve">De activiteit sluit aan bij in ieder geval één thema uit het Mooks </w:t>
      </w:r>
      <w:proofErr w:type="spellStart"/>
      <w:r>
        <w:t>Sportakkkoord</w:t>
      </w:r>
      <w:proofErr w:type="spellEnd"/>
      <w:r>
        <w:t>;</w:t>
      </w:r>
    </w:p>
    <w:p w:rsidR="006515DC" w:rsidRDefault="006515DC" w:rsidP="006515DC">
      <w:pPr>
        <w:pStyle w:val="Lijstalinea"/>
        <w:numPr>
          <w:ilvl w:val="0"/>
          <w:numId w:val="35"/>
        </w:numPr>
        <w:spacing w:line="240" w:lineRule="auto"/>
      </w:pPr>
      <w:r>
        <w:t>Uitvoeringsgelden zijn niet bedoeld om individuele organisaties en hun kernactiviteiten te financieren. Doel van de uitvoeringsgelden is dienen van het collectief;</w:t>
      </w:r>
    </w:p>
    <w:p w:rsidR="006515DC" w:rsidRDefault="006515DC" w:rsidP="006515DC">
      <w:pPr>
        <w:pStyle w:val="Lijstalinea"/>
        <w:numPr>
          <w:ilvl w:val="0"/>
          <w:numId w:val="35"/>
        </w:numPr>
        <w:spacing w:line="240" w:lineRule="auto"/>
      </w:pPr>
      <w:r>
        <w:t>Uitvoeringsgelden zijn bedoeld voor nieuwe, aanvullende, verbredende activiteiten (niet voor bestaande activiteiten);</w:t>
      </w:r>
    </w:p>
    <w:p w:rsidR="006515DC" w:rsidRDefault="006515DC" w:rsidP="006515DC">
      <w:pPr>
        <w:pStyle w:val="Lijstalinea"/>
        <w:numPr>
          <w:ilvl w:val="0"/>
          <w:numId w:val="35"/>
        </w:numPr>
        <w:spacing w:line="240" w:lineRule="auto"/>
      </w:pPr>
      <w:r>
        <w:t>Het betreft een stimulerings- c.q. aanjaagbudget om activiteiten/projecten duurzaam te maken;</w:t>
      </w:r>
    </w:p>
    <w:p w:rsidR="006515DC" w:rsidRDefault="00BD5C08" w:rsidP="006515DC">
      <w:pPr>
        <w:pStyle w:val="Lijstalinea"/>
        <w:numPr>
          <w:ilvl w:val="0"/>
          <w:numId w:val="35"/>
        </w:numPr>
        <w:spacing w:line="240" w:lineRule="auto"/>
      </w:pPr>
      <w:r>
        <w:t>De kartrekker dient na afloop van de actie/activiteit een kort verslag in bij de kerngroep. Deze informatie wordt gebruikt voor de monitoring en evaluatie en storytelling (delen van succesverhalen).</w:t>
      </w:r>
    </w:p>
    <w:sectPr w:rsidR="006515DC" w:rsidSect="00963D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70" w:rsidRDefault="007F1970" w:rsidP="00E03C30">
      <w:pPr>
        <w:spacing w:line="240" w:lineRule="auto"/>
      </w:pPr>
      <w:r>
        <w:separator/>
      </w:r>
    </w:p>
  </w:endnote>
  <w:endnote w:type="continuationSeparator" w:id="0">
    <w:p w:rsidR="007F1970" w:rsidRDefault="007F1970" w:rsidP="00E03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-Italic">
    <w:altName w:val="Times New Roman"/>
    <w:charset w:val="00"/>
    <w:family w:val="auto"/>
    <w:pitch w:val="variable"/>
    <w:sig w:usb0="A000002F" w:usb1="1000004A" w:usb2="00000000" w:usb3="00000000" w:csb0="00000111" w:csb1="00000000"/>
  </w:font>
  <w:font w:name="Myriad-BoldItalic">
    <w:altName w:val="Times New Roman"/>
    <w:charset w:val="00"/>
    <w:family w:val="auto"/>
    <w:pitch w:val="variable"/>
    <w:sig w:usb0="A000002F" w:usb1="1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98" w:rsidRDefault="00F92698" w:rsidP="00E03C30">
    <w:pPr>
      <w:pStyle w:val="Voettekstpaginering"/>
      <w:framePr w:wrap="around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BF59ED">
      <w:rPr>
        <w:noProof/>
      </w:rPr>
      <w:t>2</w:t>
    </w:r>
    <w:r>
      <w:fldChar w:fldCharType="end"/>
    </w:r>
    <w:r>
      <w:t xml:space="preserve"> van </w:t>
    </w:r>
    <w:r w:rsidR="00BF59ED">
      <w:fldChar w:fldCharType="begin"/>
    </w:r>
    <w:r w:rsidR="00BF59ED">
      <w:instrText xml:space="preserve"> Numpages </w:instrText>
    </w:r>
    <w:r w:rsidR="00BF59ED">
      <w:fldChar w:fldCharType="separate"/>
    </w:r>
    <w:r w:rsidR="00BF59ED">
      <w:rPr>
        <w:noProof/>
      </w:rPr>
      <w:t>2</w:t>
    </w:r>
    <w:r w:rsidR="00BF59ED">
      <w:rPr>
        <w:noProof/>
      </w:rPr>
      <w:fldChar w:fldCharType="end"/>
    </w:r>
  </w:p>
  <w:p w:rsidR="00F92698" w:rsidRDefault="00F92698" w:rsidP="00E03C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B" w:rsidRDefault="00963DBB" w:rsidP="00963DBB">
    <w:pPr>
      <w:pStyle w:val="Voettekstpaginering"/>
      <w:framePr w:wrap="around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BF59ED">
      <w:rPr>
        <w:noProof/>
      </w:rPr>
      <w:t>1</w:t>
    </w:r>
    <w:r>
      <w:fldChar w:fldCharType="end"/>
    </w:r>
    <w:r>
      <w:t xml:space="preserve"> van </w:t>
    </w:r>
    <w:fldSimple w:instr=" Numpages ">
      <w:r w:rsidR="00BF59ED">
        <w:rPr>
          <w:noProof/>
        </w:rPr>
        <w:t>1</w:t>
      </w:r>
    </w:fldSimple>
  </w:p>
  <w:p w:rsidR="00963DBB" w:rsidRDefault="00963DBB" w:rsidP="00963D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70" w:rsidRDefault="007F1970" w:rsidP="00E03C30">
      <w:pPr>
        <w:spacing w:line="240" w:lineRule="auto"/>
      </w:pPr>
      <w:r>
        <w:separator/>
      </w:r>
    </w:p>
  </w:footnote>
  <w:footnote w:type="continuationSeparator" w:id="0">
    <w:p w:rsidR="007F1970" w:rsidRDefault="007F1970" w:rsidP="00E03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98" w:rsidRDefault="00F92698" w:rsidP="00E03C30">
    <w:pPr>
      <w:pStyle w:val="Koptekstlogo"/>
      <w:framePr w:wrap="around"/>
    </w:pPr>
  </w:p>
  <w:p w:rsidR="00F92698" w:rsidRDefault="00F92698" w:rsidP="00E03C30">
    <w:pPr>
      <w:pStyle w:val="Koptekstdocumentnaa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BB" w:rsidRDefault="00277A05" w:rsidP="00963DBB">
    <w:pPr>
      <w:pStyle w:val="Koptekstlogo"/>
      <w:framePr w:wrap="around"/>
    </w:pPr>
    <w:r w:rsidRPr="001B4783">
      <w:rPr>
        <w:noProof/>
      </w:rPr>
      <w:drawing>
        <wp:inline distT="0" distB="0" distL="0" distR="0" wp14:anchorId="59768769" wp14:editId="3335A721">
          <wp:extent cx="3240405" cy="565150"/>
          <wp:effectExtent l="0" t="0" r="0" b="6350"/>
          <wp:docPr id="2" name="Afbeelding 2" descr="C:\Users\Wouter\Dropbox\Gn\Gemeente Nijmegen Gedeeld\Naar Wouter\LOGO\logo kleur X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uter\Dropbox\Gn\Gemeente Nijmegen Gedeeld\Naar Wouter\LOGO\logo kleur X 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 t="10034" r="3616" b="9068"/>
                  <a:stretch/>
                </pic:blipFill>
                <pic:spPr bwMode="auto">
                  <a:xfrm>
                    <a:off x="0" y="0"/>
                    <a:ext cx="32404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3DBB" w:rsidRDefault="00963DBB" w:rsidP="00963DBB">
    <w:pPr>
      <w:pStyle w:val="Koptekstdocumentnaa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DA06F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4E33D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C24C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049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8E598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A9BE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CC011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20C346"/>
    <w:lvl w:ilvl="0">
      <w:start w:val="1"/>
      <w:numFmt w:val="bullet"/>
      <w:pStyle w:val="Lijstopsomteken2"/>
      <w:lvlText w:val="•"/>
      <w:lvlJc w:val="left"/>
      <w:pPr>
        <w:tabs>
          <w:tab w:val="num" w:pos="454"/>
        </w:tabs>
        <w:ind w:left="454" w:hanging="227"/>
      </w:pPr>
      <w:rPr>
        <w:rFonts w:hint="default"/>
        <w:color w:val="FF6C00"/>
      </w:rPr>
    </w:lvl>
  </w:abstractNum>
  <w:abstractNum w:abstractNumId="8" w15:restartNumberingAfterBreak="0">
    <w:nsid w:val="FFFFFF88"/>
    <w:multiLevelType w:val="singleLevel"/>
    <w:tmpl w:val="8CDC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4E59C"/>
    <w:lvl w:ilvl="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hint="default"/>
        <w:color w:val="FF6C00"/>
      </w:rPr>
    </w:lvl>
  </w:abstractNum>
  <w:abstractNum w:abstractNumId="10" w15:restartNumberingAfterBreak="0">
    <w:nsid w:val="1E421449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C55693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2C5E8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89720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C840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6A7413"/>
    <w:multiLevelType w:val="multilevel"/>
    <w:tmpl w:val="F328084A"/>
    <w:lvl w:ilvl="0">
      <w:start w:val="1"/>
      <w:numFmt w:val="decimal"/>
      <w:pStyle w:val="Kop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right"/>
      <w:pPr>
        <w:ind w:left="-113" w:firstLine="113"/>
      </w:pPr>
      <w:rPr>
        <w:rFonts w:hint="default"/>
      </w:rPr>
    </w:lvl>
    <w:lvl w:ilvl="4">
      <w:start w:val="1"/>
      <w:numFmt w:val="none"/>
      <w:suff w:val="space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6D384717"/>
    <w:multiLevelType w:val="multilevel"/>
    <w:tmpl w:val="4024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6F527DF5"/>
    <w:multiLevelType w:val="hybridMultilevel"/>
    <w:tmpl w:val="DD5EE6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25DE2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B151B6A"/>
    <w:multiLevelType w:val="hybridMultilevel"/>
    <w:tmpl w:val="B7AAA41A"/>
    <w:lvl w:ilvl="0" w:tplc="FE12B10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hint="default"/>
        <w:color w:val="FF6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8"/>
  </w:num>
  <w:num w:numId="6">
    <w:abstractNumId w:val="10"/>
  </w:num>
  <w:num w:numId="7">
    <w:abstractNumId w:val="15"/>
  </w:num>
  <w:num w:numId="8">
    <w:abstractNumId w:val="15"/>
  </w:num>
  <w:num w:numId="9">
    <w:abstractNumId w:val="15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9"/>
  </w:num>
  <w:num w:numId="33">
    <w:abstractNumId w:val="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DC"/>
    <w:rsid w:val="00004BF1"/>
    <w:rsid w:val="00012D7C"/>
    <w:rsid w:val="000308C7"/>
    <w:rsid w:val="00040FCE"/>
    <w:rsid w:val="000430BA"/>
    <w:rsid w:val="00057C01"/>
    <w:rsid w:val="000619D4"/>
    <w:rsid w:val="00064543"/>
    <w:rsid w:val="000677B6"/>
    <w:rsid w:val="0007254A"/>
    <w:rsid w:val="00076F19"/>
    <w:rsid w:val="00086C2A"/>
    <w:rsid w:val="000A2DA9"/>
    <w:rsid w:val="000A525F"/>
    <w:rsid w:val="000D2DF9"/>
    <w:rsid w:val="000D3099"/>
    <w:rsid w:val="00105241"/>
    <w:rsid w:val="00122B3D"/>
    <w:rsid w:val="0015227E"/>
    <w:rsid w:val="001531F0"/>
    <w:rsid w:val="00167F29"/>
    <w:rsid w:val="00196A67"/>
    <w:rsid w:val="00241EEA"/>
    <w:rsid w:val="00270B2A"/>
    <w:rsid w:val="0027554F"/>
    <w:rsid w:val="0027707E"/>
    <w:rsid w:val="00277A05"/>
    <w:rsid w:val="002C4F82"/>
    <w:rsid w:val="002C555A"/>
    <w:rsid w:val="002D5907"/>
    <w:rsid w:val="002F7D64"/>
    <w:rsid w:val="00304BEF"/>
    <w:rsid w:val="00316A74"/>
    <w:rsid w:val="00325F0A"/>
    <w:rsid w:val="0034272A"/>
    <w:rsid w:val="003515DC"/>
    <w:rsid w:val="003C22C1"/>
    <w:rsid w:val="003D7B6A"/>
    <w:rsid w:val="00402BD6"/>
    <w:rsid w:val="00450702"/>
    <w:rsid w:val="0046715A"/>
    <w:rsid w:val="00474626"/>
    <w:rsid w:val="00490635"/>
    <w:rsid w:val="00491EBD"/>
    <w:rsid w:val="004A750F"/>
    <w:rsid w:val="004B2A86"/>
    <w:rsid w:val="004B2ED4"/>
    <w:rsid w:val="004C180A"/>
    <w:rsid w:val="004C2DD5"/>
    <w:rsid w:val="004F0EC4"/>
    <w:rsid w:val="004F4540"/>
    <w:rsid w:val="00592246"/>
    <w:rsid w:val="005963DF"/>
    <w:rsid w:val="0064626B"/>
    <w:rsid w:val="006515DC"/>
    <w:rsid w:val="0065243A"/>
    <w:rsid w:val="00684E49"/>
    <w:rsid w:val="00694BD4"/>
    <w:rsid w:val="006A7E63"/>
    <w:rsid w:val="006C7C9C"/>
    <w:rsid w:val="0070191A"/>
    <w:rsid w:val="00732BBF"/>
    <w:rsid w:val="00745AEA"/>
    <w:rsid w:val="00754A20"/>
    <w:rsid w:val="00774481"/>
    <w:rsid w:val="00780404"/>
    <w:rsid w:val="00785EB7"/>
    <w:rsid w:val="007C2859"/>
    <w:rsid w:val="007E54B6"/>
    <w:rsid w:val="007F1970"/>
    <w:rsid w:val="00826125"/>
    <w:rsid w:val="00826ABA"/>
    <w:rsid w:val="008419F1"/>
    <w:rsid w:val="00854AC4"/>
    <w:rsid w:val="008574E9"/>
    <w:rsid w:val="00883B04"/>
    <w:rsid w:val="00896520"/>
    <w:rsid w:val="008A330C"/>
    <w:rsid w:val="008B2A47"/>
    <w:rsid w:val="008D6CAC"/>
    <w:rsid w:val="00907647"/>
    <w:rsid w:val="009425CF"/>
    <w:rsid w:val="00955EA3"/>
    <w:rsid w:val="00963DBB"/>
    <w:rsid w:val="00997C1E"/>
    <w:rsid w:val="009A47C6"/>
    <w:rsid w:val="009F79CB"/>
    <w:rsid w:val="00A11172"/>
    <w:rsid w:val="00A63F1B"/>
    <w:rsid w:val="00A6788C"/>
    <w:rsid w:val="00A705E8"/>
    <w:rsid w:val="00A82E51"/>
    <w:rsid w:val="00AD6954"/>
    <w:rsid w:val="00AE2C38"/>
    <w:rsid w:val="00AF4F7B"/>
    <w:rsid w:val="00B309AB"/>
    <w:rsid w:val="00B40E4A"/>
    <w:rsid w:val="00BC7190"/>
    <w:rsid w:val="00BD5C08"/>
    <w:rsid w:val="00BF13ED"/>
    <w:rsid w:val="00BF263D"/>
    <w:rsid w:val="00BF4C0A"/>
    <w:rsid w:val="00BF59ED"/>
    <w:rsid w:val="00C46627"/>
    <w:rsid w:val="00C6668D"/>
    <w:rsid w:val="00C66EEB"/>
    <w:rsid w:val="00CD2F6A"/>
    <w:rsid w:val="00D01B20"/>
    <w:rsid w:val="00D136A9"/>
    <w:rsid w:val="00D13814"/>
    <w:rsid w:val="00DA75F0"/>
    <w:rsid w:val="00DB4DA1"/>
    <w:rsid w:val="00DD7963"/>
    <w:rsid w:val="00DF4BEC"/>
    <w:rsid w:val="00E03C30"/>
    <w:rsid w:val="00E25AB1"/>
    <w:rsid w:val="00E346CA"/>
    <w:rsid w:val="00E83F3B"/>
    <w:rsid w:val="00ED3F51"/>
    <w:rsid w:val="00EF798B"/>
    <w:rsid w:val="00F27237"/>
    <w:rsid w:val="00F35A6E"/>
    <w:rsid w:val="00F47054"/>
    <w:rsid w:val="00F879E6"/>
    <w:rsid w:val="00F92698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74C3CD"/>
  <w15:docId w15:val="{70238266-BB5B-4BF5-8673-9CF7EC1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5F0A"/>
    <w:pPr>
      <w:spacing w:line="24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F879E6"/>
    <w:pPr>
      <w:pageBreakBefore/>
      <w:numPr>
        <w:numId w:val="9"/>
      </w:numPr>
      <w:spacing w:after="369" w:line="420" w:lineRule="atLeast"/>
      <w:outlineLvl w:val="0"/>
    </w:pPr>
    <w:rPr>
      <w:rFonts w:ascii="Myriad-Italic" w:hAnsi="Myriad-Italic" w:cs="Arial"/>
      <w:bCs/>
      <w:color w:val="FF6600"/>
      <w:sz w:val="40"/>
      <w:szCs w:val="40"/>
    </w:rPr>
  </w:style>
  <w:style w:type="paragraph" w:styleId="Kop2">
    <w:name w:val="heading 2"/>
    <w:basedOn w:val="Standaard"/>
    <w:next w:val="Standaard"/>
    <w:qFormat/>
    <w:rsid w:val="00F879E6"/>
    <w:pPr>
      <w:keepNext/>
      <w:keepLines/>
      <w:numPr>
        <w:ilvl w:val="1"/>
        <w:numId w:val="9"/>
      </w:numPr>
      <w:spacing w:before="595" w:after="369" w:line="340" w:lineRule="atLeast"/>
      <w:outlineLvl w:val="1"/>
    </w:pPr>
    <w:rPr>
      <w:rFonts w:ascii="Myriad-Italic" w:hAnsi="Myriad-Italic"/>
      <w:bCs/>
      <w:iCs/>
      <w:color w:val="0000FF"/>
      <w:sz w:val="32"/>
      <w:szCs w:val="32"/>
    </w:rPr>
  </w:style>
  <w:style w:type="paragraph" w:styleId="Kop3">
    <w:name w:val="heading 3"/>
    <w:basedOn w:val="Standaard"/>
    <w:next w:val="Standaard"/>
    <w:qFormat/>
    <w:rsid w:val="00F879E6"/>
    <w:pPr>
      <w:numPr>
        <w:ilvl w:val="2"/>
        <w:numId w:val="9"/>
      </w:numPr>
      <w:spacing w:before="369"/>
      <w:outlineLvl w:val="2"/>
    </w:pPr>
    <w:rPr>
      <w:rFonts w:ascii="Myriad-BoldItalic" w:hAnsi="Myriad-BoldItalic"/>
      <w:bCs/>
      <w:color w:val="0000FF"/>
      <w:sz w:val="22"/>
      <w:szCs w:val="26"/>
    </w:rPr>
  </w:style>
  <w:style w:type="paragraph" w:styleId="Kop4">
    <w:name w:val="heading 4"/>
    <w:basedOn w:val="Kop1"/>
    <w:next w:val="Standaard"/>
    <w:qFormat/>
    <w:rsid w:val="00F879E6"/>
    <w:pPr>
      <w:numPr>
        <w:ilvl w:val="3"/>
        <w:numId w:val="15"/>
      </w:numPr>
      <w:outlineLvl w:val="3"/>
    </w:pPr>
    <w:rPr>
      <w:bCs w:val="0"/>
      <w:szCs w:val="28"/>
    </w:rPr>
  </w:style>
  <w:style w:type="paragraph" w:styleId="Kop5">
    <w:name w:val="heading 5"/>
    <w:basedOn w:val="Kop2"/>
    <w:next w:val="Standaard"/>
    <w:qFormat/>
    <w:rsid w:val="00F879E6"/>
    <w:pPr>
      <w:numPr>
        <w:ilvl w:val="4"/>
        <w:numId w:val="15"/>
      </w:numPr>
      <w:outlineLvl w:val="4"/>
    </w:pPr>
    <w:rPr>
      <w:bCs w:val="0"/>
      <w:iCs w:val="0"/>
      <w:szCs w:val="26"/>
    </w:rPr>
  </w:style>
  <w:style w:type="paragraph" w:styleId="Kop6">
    <w:name w:val="heading 6"/>
    <w:basedOn w:val="Kop3"/>
    <w:next w:val="Standaard"/>
    <w:qFormat/>
    <w:rsid w:val="00F879E6"/>
    <w:pPr>
      <w:numPr>
        <w:ilvl w:val="5"/>
        <w:numId w:val="15"/>
      </w:numPr>
      <w:outlineLvl w:val="5"/>
    </w:pPr>
    <w:rPr>
      <w:bCs w:val="0"/>
      <w:szCs w:val="22"/>
    </w:rPr>
  </w:style>
  <w:style w:type="paragraph" w:styleId="Kop7">
    <w:name w:val="heading 7"/>
    <w:basedOn w:val="Kop4"/>
    <w:next w:val="Standaard"/>
    <w:qFormat/>
    <w:rsid w:val="00F879E6"/>
    <w:pPr>
      <w:keepNext/>
      <w:keepLines/>
      <w:pageBreakBefore w:val="0"/>
      <w:numPr>
        <w:ilvl w:val="6"/>
      </w:numPr>
      <w:spacing w:before="369"/>
      <w:outlineLvl w:val="6"/>
    </w:pPr>
  </w:style>
  <w:style w:type="paragraph" w:styleId="Kop8">
    <w:name w:val="heading 8"/>
    <w:basedOn w:val="Kop5"/>
    <w:next w:val="Standaard"/>
    <w:qFormat/>
    <w:rsid w:val="00F879E6"/>
    <w:pPr>
      <w:numPr>
        <w:ilvl w:val="0"/>
        <w:numId w:val="0"/>
      </w:numPr>
      <w:outlineLvl w:val="7"/>
    </w:pPr>
    <w:rPr>
      <w:iCs/>
    </w:rPr>
  </w:style>
  <w:style w:type="paragraph" w:styleId="Kop9">
    <w:name w:val="heading 9"/>
    <w:basedOn w:val="Kop6"/>
    <w:next w:val="Standaard"/>
    <w:qFormat/>
    <w:rsid w:val="00F879E6"/>
    <w:pPr>
      <w:numPr>
        <w:ilvl w:val="0"/>
        <w:numId w:val="0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F879E6"/>
    <w:pPr>
      <w:numPr>
        <w:numId w:val="2"/>
      </w:numPr>
    </w:pPr>
  </w:style>
  <w:style w:type="numbering" w:styleId="1ai">
    <w:name w:val="Outline List 1"/>
    <w:basedOn w:val="Geenlijst"/>
    <w:semiHidden/>
    <w:rsid w:val="00F879E6"/>
    <w:pPr>
      <w:numPr>
        <w:numId w:val="4"/>
      </w:numPr>
    </w:pPr>
  </w:style>
  <w:style w:type="table" w:styleId="3D-effectenvoortabel1">
    <w:name w:val="Table 3D effects 1"/>
    <w:basedOn w:val="Standaardtabel"/>
    <w:semiHidden/>
    <w:rsid w:val="00F879E6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F879E6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F879E6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zender">
    <w:name w:val="envelope return"/>
    <w:basedOn w:val="Standaard"/>
    <w:semiHidden/>
    <w:rsid w:val="00F879E6"/>
    <w:rPr>
      <w:rFonts w:cs="Arial"/>
      <w:szCs w:val="20"/>
    </w:rPr>
  </w:style>
  <w:style w:type="numbering" w:styleId="Artikelsectie">
    <w:name w:val="Outline List 3"/>
    <w:basedOn w:val="Geenlijst"/>
    <w:semiHidden/>
    <w:rsid w:val="00F879E6"/>
    <w:pPr>
      <w:numPr>
        <w:numId w:val="5"/>
      </w:numPr>
    </w:pPr>
  </w:style>
  <w:style w:type="paragraph" w:styleId="Berichtkop">
    <w:name w:val="Message Header"/>
    <w:basedOn w:val="Standaard"/>
    <w:semiHidden/>
    <w:rsid w:val="00F87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semiHidden/>
    <w:rsid w:val="00F879E6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F879E6"/>
  </w:style>
  <w:style w:type="table" w:styleId="Eenvoudigetabel1">
    <w:name w:val="Table Simple 1"/>
    <w:basedOn w:val="Standaardtabel"/>
    <w:semiHidden/>
    <w:rsid w:val="00F879E6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F879E6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F879E6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rsid w:val="00F879E6"/>
    <w:rPr>
      <w:vertAlign w:val="superscript"/>
    </w:rPr>
  </w:style>
  <w:style w:type="paragraph" w:styleId="Eindnoottekst">
    <w:name w:val="endnote text"/>
    <w:basedOn w:val="Standaard"/>
    <w:rsid w:val="00F879E6"/>
    <w:rPr>
      <w:szCs w:val="20"/>
    </w:rPr>
  </w:style>
  <w:style w:type="table" w:styleId="Elegantetabel">
    <w:name w:val="Table Elegant"/>
    <w:basedOn w:val="Standaardtabel"/>
    <w:semiHidden/>
    <w:rsid w:val="00F879E6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F879E6"/>
  </w:style>
  <w:style w:type="character" w:styleId="GevolgdeHyperlink">
    <w:name w:val="FollowedHyperlink"/>
    <w:basedOn w:val="Standaardalinea-lettertype"/>
    <w:semiHidden/>
    <w:rsid w:val="00F879E6"/>
    <w:rPr>
      <w:color w:val="739ABC"/>
      <w:u w:val="single"/>
    </w:rPr>
  </w:style>
  <w:style w:type="paragraph" w:styleId="Handtekening">
    <w:name w:val="Signature"/>
    <w:basedOn w:val="Standaard"/>
    <w:semiHidden/>
    <w:rsid w:val="00F879E6"/>
    <w:pPr>
      <w:ind w:left="4252"/>
    </w:pPr>
  </w:style>
  <w:style w:type="paragraph" w:styleId="HTML-adres">
    <w:name w:val="HTML Address"/>
    <w:basedOn w:val="Standaard"/>
    <w:semiHidden/>
    <w:rsid w:val="00F879E6"/>
    <w:rPr>
      <w:i/>
      <w:iCs/>
    </w:rPr>
  </w:style>
  <w:style w:type="character" w:styleId="HTML-citaat">
    <w:name w:val="HTML Cite"/>
    <w:basedOn w:val="Standaardalinea-lettertype"/>
    <w:semiHidden/>
    <w:rsid w:val="00F879E6"/>
    <w:rPr>
      <w:i/>
      <w:iCs/>
    </w:rPr>
  </w:style>
  <w:style w:type="character" w:styleId="HTML-schrijfmachine">
    <w:name w:val="HTML Typewriter"/>
    <w:basedOn w:val="Standaardalinea-lettertype"/>
    <w:semiHidden/>
    <w:rsid w:val="00F879E6"/>
    <w:rPr>
      <w:rFonts w:ascii="Courier New" w:hAnsi="Courier New" w:cs="Courier New"/>
      <w:sz w:val="20"/>
      <w:szCs w:val="20"/>
    </w:rPr>
  </w:style>
  <w:style w:type="character" w:customStyle="1" w:styleId="Macroblokjeteken">
    <w:name w:val="Macroblokje (teken)"/>
    <w:basedOn w:val="Standaardalinea-lettertype"/>
    <w:uiPriority w:val="1"/>
    <w:rsid w:val="00A11172"/>
    <w:rPr>
      <w:color w:val="0070C0"/>
    </w:rPr>
  </w:style>
  <w:style w:type="paragraph" w:customStyle="1" w:styleId="docAfsluiting">
    <w:name w:val="doc Afsluiting"/>
    <w:basedOn w:val="Standaard"/>
    <w:rsid w:val="00F47054"/>
    <w:pPr>
      <w:keepLines/>
      <w:tabs>
        <w:tab w:val="left" w:pos="4876"/>
      </w:tabs>
    </w:pPr>
  </w:style>
  <w:style w:type="character" w:styleId="Hyperlink">
    <w:name w:val="Hyperlink"/>
    <w:basedOn w:val="Standaardalinea-lettertype"/>
    <w:semiHidden/>
    <w:rsid w:val="00F879E6"/>
    <w:rPr>
      <w:color w:val="000099"/>
      <w:u w:val="single"/>
    </w:rPr>
  </w:style>
  <w:style w:type="paragraph" w:styleId="Inhopg1">
    <w:name w:val="toc 1"/>
    <w:basedOn w:val="Standaard"/>
    <w:next w:val="Standaard"/>
    <w:rsid w:val="00F879E6"/>
    <w:pPr>
      <w:tabs>
        <w:tab w:val="left" w:pos="284"/>
        <w:tab w:val="right" w:pos="8051"/>
      </w:tabs>
      <w:spacing w:before="369"/>
      <w:ind w:left="284" w:right="720" w:hanging="284"/>
    </w:pPr>
    <w:rPr>
      <w:rFonts w:ascii="Myriad-BoldItalic" w:hAnsi="Myriad-BoldItalic"/>
      <w:sz w:val="22"/>
    </w:rPr>
  </w:style>
  <w:style w:type="paragraph" w:styleId="Inhopg2">
    <w:name w:val="toc 2"/>
    <w:basedOn w:val="Standaard"/>
    <w:next w:val="Standaard"/>
    <w:rsid w:val="00F879E6"/>
    <w:pPr>
      <w:tabs>
        <w:tab w:val="left" w:pos="709"/>
        <w:tab w:val="right" w:pos="8051"/>
      </w:tabs>
      <w:ind w:left="709" w:hanging="425"/>
    </w:pPr>
  </w:style>
  <w:style w:type="paragraph" w:styleId="Inhopg3">
    <w:name w:val="toc 3"/>
    <w:basedOn w:val="Inhopg2"/>
    <w:next w:val="Standaard"/>
    <w:rsid w:val="00F879E6"/>
  </w:style>
  <w:style w:type="paragraph" w:styleId="Inhopg4">
    <w:name w:val="toc 4"/>
    <w:basedOn w:val="Standaard"/>
    <w:next w:val="Standaard"/>
    <w:rsid w:val="00F879E6"/>
    <w:pPr>
      <w:tabs>
        <w:tab w:val="right" w:pos="18144"/>
      </w:tabs>
      <w:spacing w:before="369"/>
    </w:pPr>
    <w:rPr>
      <w:rFonts w:ascii="Myriad-BoldItalic" w:hAnsi="Myriad-BoldItalic"/>
      <w:sz w:val="22"/>
    </w:rPr>
  </w:style>
  <w:style w:type="paragraph" w:styleId="Inhopg5">
    <w:name w:val="toc 5"/>
    <w:basedOn w:val="Standaard"/>
    <w:next w:val="Standaard"/>
    <w:rsid w:val="00F879E6"/>
    <w:pPr>
      <w:tabs>
        <w:tab w:val="right" w:pos="8051"/>
      </w:tabs>
    </w:pPr>
  </w:style>
  <w:style w:type="paragraph" w:styleId="Inhopg6">
    <w:name w:val="toc 6"/>
    <w:basedOn w:val="Inhopg5"/>
    <w:next w:val="Standaard"/>
    <w:rsid w:val="00F879E6"/>
    <w:pPr>
      <w:ind w:left="284"/>
    </w:pPr>
  </w:style>
  <w:style w:type="paragraph" w:styleId="Inhopg7">
    <w:name w:val="toc 7"/>
    <w:basedOn w:val="Inhopg6"/>
    <w:next w:val="Standaard"/>
    <w:rsid w:val="00F879E6"/>
  </w:style>
  <w:style w:type="paragraph" w:styleId="Inhopg8">
    <w:name w:val="toc 8"/>
    <w:basedOn w:val="Inhopg7"/>
    <w:next w:val="Standaard"/>
    <w:rsid w:val="00F879E6"/>
  </w:style>
  <w:style w:type="paragraph" w:styleId="Inhopg9">
    <w:name w:val="toc 9"/>
    <w:basedOn w:val="Inhopg8"/>
    <w:next w:val="Standaard"/>
    <w:rsid w:val="00F879E6"/>
  </w:style>
  <w:style w:type="table" w:styleId="Klassieketabel1">
    <w:name w:val="Table Classic 1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F879E6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F879E6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F879E6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F879E6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F879E6"/>
  </w:style>
  <w:style w:type="paragraph" w:styleId="Lijst">
    <w:name w:val="List"/>
    <w:basedOn w:val="Standaard"/>
    <w:rsid w:val="00F879E6"/>
    <w:pPr>
      <w:ind w:left="227" w:hanging="227"/>
    </w:pPr>
  </w:style>
  <w:style w:type="paragraph" w:styleId="Lijst3">
    <w:name w:val="List 3"/>
    <w:basedOn w:val="Standaard"/>
    <w:semiHidden/>
    <w:rsid w:val="00F879E6"/>
    <w:pPr>
      <w:ind w:left="849" w:hanging="283"/>
    </w:pPr>
  </w:style>
  <w:style w:type="paragraph" w:styleId="Lijst4">
    <w:name w:val="List 4"/>
    <w:basedOn w:val="Standaard"/>
    <w:semiHidden/>
    <w:rsid w:val="00F879E6"/>
    <w:pPr>
      <w:ind w:left="1132" w:hanging="283"/>
    </w:pPr>
  </w:style>
  <w:style w:type="paragraph" w:styleId="Lijst5">
    <w:name w:val="List 5"/>
    <w:basedOn w:val="Standaard"/>
    <w:semiHidden/>
    <w:rsid w:val="00F879E6"/>
    <w:pPr>
      <w:ind w:left="1415" w:hanging="283"/>
    </w:pPr>
  </w:style>
  <w:style w:type="paragraph" w:styleId="Lijstopsomteken">
    <w:name w:val="List Bullet"/>
    <w:basedOn w:val="Standaard"/>
    <w:rsid w:val="00F879E6"/>
    <w:pPr>
      <w:numPr>
        <w:numId w:val="17"/>
      </w:numPr>
    </w:pPr>
  </w:style>
  <w:style w:type="paragraph" w:styleId="Lijstopsomteken2">
    <w:name w:val="List Bullet 2"/>
    <w:basedOn w:val="Lijstopsomteken"/>
    <w:rsid w:val="00F879E6"/>
    <w:pPr>
      <w:numPr>
        <w:numId w:val="19"/>
      </w:numPr>
    </w:pPr>
  </w:style>
  <w:style w:type="paragraph" w:styleId="Lijstopsomteken3">
    <w:name w:val="List Bullet 3"/>
    <w:basedOn w:val="Standaard"/>
    <w:semiHidden/>
    <w:rsid w:val="00F879E6"/>
    <w:pPr>
      <w:numPr>
        <w:numId w:val="21"/>
      </w:numPr>
    </w:pPr>
  </w:style>
  <w:style w:type="paragraph" w:styleId="Lijstopsomteken4">
    <w:name w:val="List Bullet 4"/>
    <w:basedOn w:val="Standaard"/>
    <w:semiHidden/>
    <w:rsid w:val="00F879E6"/>
    <w:pPr>
      <w:numPr>
        <w:numId w:val="23"/>
      </w:numPr>
    </w:pPr>
  </w:style>
  <w:style w:type="paragraph" w:styleId="Lijstopsomteken5">
    <w:name w:val="List Bullet 5"/>
    <w:basedOn w:val="Standaard"/>
    <w:semiHidden/>
    <w:rsid w:val="00F879E6"/>
    <w:pPr>
      <w:numPr>
        <w:numId w:val="25"/>
      </w:numPr>
    </w:pPr>
  </w:style>
  <w:style w:type="paragraph" w:styleId="Lijstnummering3">
    <w:name w:val="List Number 3"/>
    <w:basedOn w:val="Standaard"/>
    <w:semiHidden/>
    <w:rsid w:val="00F879E6"/>
    <w:pPr>
      <w:numPr>
        <w:numId w:val="27"/>
      </w:numPr>
    </w:pPr>
  </w:style>
  <w:style w:type="paragraph" w:styleId="Lijstnummering4">
    <w:name w:val="List Number 4"/>
    <w:basedOn w:val="Standaard"/>
    <w:semiHidden/>
    <w:rsid w:val="00F879E6"/>
    <w:pPr>
      <w:numPr>
        <w:numId w:val="29"/>
      </w:numPr>
    </w:pPr>
  </w:style>
  <w:style w:type="paragraph" w:styleId="Lijstnummering5">
    <w:name w:val="List Number 5"/>
    <w:basedOn w:val="Standaard"/>
    <w:semiHidden/>
    <w:rsid w:val="00F879E6"/>
    <w:pPr>
      <w:numPr>
        <w:numId w:val="31"/>
      </w:numPr>
    </w:pPr>
  </w:style>
  <w:style w:type="paragraph" w:styleId="Lijstvoortzetting">
    <w:name w:val="List Continue"/>
    <w:basedOn w:val="Standaard"/>
    <w:rsid w:val="00F879E6"/>
    <w:pPr>
      <w:spacing w:after="120"/>
      <w:ind w:left="283"/>
    </w:pPr>
  </w:style>
  <w:style w:type="paragraph" w:styleId="Lijstvoortzetting2">
    <w:name w:val="List Continue 2"/>
    <w:basedOn w:val="Standaard"/>
    <w:rsid w:val="00F879E6"/>
    <w:pPr>
      <w:spacing w:after="120"/>
      <w:ind w:left="566"/>
    </w:pPr>
  </w:style>
  <w:style w:type="paragraph" w:styleId="Lijstvoortzetting3">
    <w:name w:val="List Continue 3"/>
    <w:basedOn w:val="Standaard"/>
    <w:semiHidden/>
    <w:rsid w:val="00F879E6"/>
    <w:pPr>
      <w:spacing w:after="120"/>
      <w:ind w:left="849"/>
    </w:pPr>
  </w:style>
  <w:style w:type="paragraph" w:styleId="Lijstvoortzetting4">
    <w:name w:val="List Continue 4"/>
    <w:basedOn w:val="Standaard"/>
    <w:semiHidden/>
    <w:rsid w:val="00F879E6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F879E6"/>
    <w:pPr>
      <w:spacing w:after="120"/>
      <w:ind w:left="1415"/>
    </w:pPr>
  </w:style>
  <w:style w:type="character" w:styleId="Nadruk">
    <w:name w:val="Emphasis"/>
    <w:basedOn w:val="Standaardalinea-lettertype"/>
    <w:qFormat/>
    <w:rsid w:val="00F879E6"/>
    <w:rPr>
      <w:i/>
      <w:iCs/>
    </w:rPr>
  </w:style>
  <w:style w:type="paragraph" w:styleId="Normaalweb">
    <w:name w:val="Normal (Web)"/>
    <w:basedOn w:val="Standaard"/>
    <w:semiHidden/>
    <w:rsid w:val="00F879E6"/>
  </w:style>
  <w:style w:type="paragraph" w:styleId="Notitiekop">
    <w:name w:val="Note Heading"/>
    <w:basedOn w:val="Standaard"/>
    <w:next w:val="Standaard"/>
    <w:semiHidden/>
    <w:rsid w:val="00F879E6"/>
  </w:style>
  <w:style w:type="character" w:styleId="Paginanummer">
    <w:name w:val="page number"/>
    <w:basedOn w:val="Standaardalinea-lettertype"/>
    <w:semiHidden/>
    <w:rsid w:val="00F879E6"/>
  </w:style>
  <w:style w:type="paragraph" w:styleId="Plattetekst">
    <w:name w:val="Body Text"/>
    <w:basedOn w:val="Standaard"/>
    <w:semiHidden/>
    <w:rsid w:val="00F879E6"/>
    <w:pPr>
      <w:spacing w:after="120"/>
    </w:pPr>
  </w:style>
  <w:style w:type="paragraph" w:styleId="Plattetekst2">
    <w:name w:val="Body Text 2"/>
    <w:basedOn w:val="Standaard"/>
    <w:semiHidden/>
    <w:rsid w:val="00F879E6"/>
    <w:pPr>
      <w:spacing w:after="120" w:line="480" w:lineRule="auto"/>
    </w:pPr>
  </w:style>
  <w:style w:type="paragraph" w:styleId="Plattetekst3">
    <w:name w:val="Body Text 3"/>
    <w:basedOn w:val="Standaard"/>
    <w:semiHidden/>
    <w:rsid w:val="00F879E6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F879E6"/>
    <w:pPr>
      <w:ind w:firstLine="210"/>
    </w:pPr>
  </w:style>
  <w:style w:type="paragraph" w:styleId="Plattetekstinspringen">
    <w:name w:val="Body Text Indent"/>
    <w:basedOn w:val="Standaard"/>
    <w:semiHidden/>
    <w:rsid w:val="00F879E6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F879E6"/>
    <w:pPr>
      <w:ind w:firstLine="210"/>
    </w:pPr>
  </w:style>
  <w:style w:type="paragraph" w:styleId="Plattetekstinspringen2">
    <w:name w:val="Body Text Indent 2"/>
    <w:basedOn w:val="Standaard"/>
    <w:semiHidden/>
    <w:rsid w:val="00F879E6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F879E6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F879E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F879E6"/>
  </w:style>
  <w:style w:type="paragraph" w:styleId="Standaardinspringing">
    <w:name w:val="Normal Indent"/>
    <w:basedOn w:val="Standaard"/>
    <w:semiHidden/>
    <w:rsid w:val="00F879E6"/>
    <w:pPr>
      <w:ind w:left="708"/>
    </w:pPr>
  </w:style>
  <w:style w:type="paragraph" w:styleId="Ondertitel">
    <w:name w:val="Subtitle"/>
    <w:basedOn w:val="Standaard"/>
    <w:qFormat/>
    <w:rsid w:val="00F879E6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rsid w:val="00F879E6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F879E6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F879E6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F879E6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F879E6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F879E6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F879E6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F879E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879E6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F879E6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F879E6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F879E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F879E6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F879E6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879E6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F879E6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F879E6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F879E6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F879E6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F879E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F879E6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rsid w:val="00F879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F879E6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F879E6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F879E6"/>
    <w:rPr>
      <w:vertAlign w:val="superscript"/>
    </w:rPr>
  </w:style>
  <w:style w:type="paragraph" w:styleId="Voetnoottekst">
    <w:name w:val="footnote text"/>
    <w:basedOn w:val="Standaard"/>
    <w:rsid w:val="00F879E6"/>
    <w:rPr>
      <w:szCs w:val="20"/>
    </w:rPr>
  </w:style>
  <w:style w:type="paragraph" w:styleId="Voettekst">
    <w:name w:val="footer"/>
    <w:basedOn w:val="Standaard"/>
    <w:rsid w:val="00E03C30"/>
    <w:pPr>
      <w:spacing w:before="284"/>
    </w:pPr>
    <w:rPr>
      <w:sz w:val="16"/>
    </w:rPr>
  </w:style>
  <w:style w:type="table" w:styleId="Webtabel1">
    <w:name w:val="Table Web 1"/>
    <w:basedOn w:val="Standaardtabel"/>
    <w:semiHidden/>
    <w:rsid w:val="00F879E6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F879E6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F879E6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F879E6"/>
    <w:rPr>
      <w:b/>
      <w:bCs/>
    </w:rPr>
  </w:style>
  <w:style w:type="paragraph" w:customStyle="1" w:styleId="Koptekstlogo">
    <w:name w:val="Koptekst logo"/>
    <w:basedOn w:val="Koptekst"/>
    <w:rsid w:val="0007254A"/>
    <w:pPr>
      <w:framePr w:w="5103" w:wrap="around" w:vAnchor="text" w:hAnchor="margin" w:xAlign="right" w:y="1"/>
    </w:pPr>
  </w:style>
  <w:style w:type="paragraph" w:customStyle="1" w:styleId="Koptekstdocumentnaam">
    <w:name w:val="Koptekst documentnaam"/>
    <w:basedOn w:val="Koptekst"/>
    <w:rsid w:val="00E03C30"/>
    <w:pPr>
      <w:spacing w:before="420"/>
    </w:pPr>
    <w:rPr>
      <w:rFonts w:ascii="Times New Roman" w:hAnsi="Times New Roman"/>
      <w:b/>
      <w:i/>
      <w:sz w:val="48"/>
    </w:rPr>
  </w:style>
  <w:style w:type="paragraph" w:customStyle="1" w:styleId="Voettekstpaginering">
    <w:name w:val="Voettekst paginering"/>
    <w:basedOn w:val="Voettekst"/>
    <w:rsid w:val="00E03C30"/>
    <w:pPr>
      <w:framePr w:wrap="around" w:vAnchor="text" w:hAnchor="margin" w:xAlign="right" w:y="1"/>
    </w:pPr>
  </w:style>
  <w:style w:type="paragraph" w:customStyle="1" w:styleId="docGegevensbedrijf">
    <w:name w:val="doc Gegevens bedrijf"/>
    <w:basedOn w:val="docGegevens"/>
    <w:rsid w:val="00490635"/>
  </w:style>
  <w:style w:type="character" w:customStyle="1" w:styleId="Standaardcursiefteken">
    <w:name w:val="Standaard cursief (teken)"/>
    <w:basedOn w:val="Standaardalinea-lettertype"/>
    <w:uiPriority w:val="1"/>
    <w:rsid w:val="00E03C30"/>
    <w:rPr>
      <w:i/>
    </w:rPr>
  </w:style>
  <w:style w:type="paragraph" w:styleId="Ballontekst">
    <w:name w:val="Balloon Text"/>
    <w:basedOn w:val="Standaard"/>
    <w:link w:val="BallontekstChar"/>
    <w:semiHidden/>
    <w:unhideWhenUsed/>
    <w:rsid w:val="00152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5227E"/>
    <w:rPr>
      <w:rFonts w:ascii="Tahoma" w:hAnsi="Tahoma" w:cs="Tahoma"/>
      <w:sz w:val="16"/>
      <w:szCs w:val="16"/>
    </w:rPr>
  </w:style>
  <w:style w:type="paragraph" w:customStyle="1" w:styleId="docGegevens">
    <w:name w:val="doc Gegevens"/>
    <w:basedOn w:val="Standaard"/>
    <w:rsid w:val="000A2DA9"/>
    <w:pPr>
      <w:tabs>
        <w:tab w:val="right" w:pos="1134"/>
        <w:tab w:val="left" w:pos="1361"/>
      </w:tabs>
      <w:spacing w:line="240" w:lineRule="auto"/>
      <w:ind w:left="1361" w:hanging="1361"/>
    </w:pPr>
    <w:rPr>
      <w:sz w:val="16"/>
    </w:rPr>
  </w:style>
  <w:style w:type="paragraph" w:customStyle="1" w:styleId="Standaardwitregelvoorlijn">
    <w:name w:val="Standaard witregel voor lijn"/>
    <w:basedOn w:val="Standaardwitregelvoor"/>
    <w:next w:val="Standaard"/>
    <w:rsid w:val="00A63F1B"/>
    <w:pPr>
      <w:pBdr>
        <w:top w:val="single" w:sz="4" w:space="0" w:color="auto"/>
      </w:pBdr>
    </w:pPr>
  </w:style>
  <w:style w:type="paragraph" w:customStyle="1" w:styleId="docGegevensadressering">
    <w:name w:val="doc Gegevens adressering"/>
    <w:basedOn w:val="docGegevens"/>
    <w:rsid w:val="0046715A"/>
    <w:pPr>
      <w:framePr w:w="4536" w:h="1704" w:hRule="exact" w:wrap="notBeside" w:vAnchor="text" w:hAnchor="text" w:x="4537" w:y="1"/>
      <w:spacing w:before="142"/>
      <w:ind w:left="0" w:firstLine="0"/>
    </w:pPr>
    <w:rPr>
      <w:sz w:val="20"/>
    </w:rPr>
  </w:style>
  <w:style w:type="paragraph" w:customStyle="1" w:styleId="Standaardwitregelvoor">
    <w:name w:val="Standaard witregel voor"/>
    <w:basedOn w:val="Standaard"/>
    <w:qFormat/>
    <w:rsid w:val="00A63F1B"/>
    <w:pPr>
      <w:spacing w:before="284"/>
    </w:pPr>
  </w:style>
  <w:style w:type="paragraph" w:styleId="Lijstalinea">
    <w:name w:val="List Paragraph"/>
    <w:basedOn w:val="Standaard"/>
    <w:uiPriority w:val="34"/>
    <w:qFormat/>
    <w:rsid w:val="0065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relstad\sjablonen\office%202016\mook%20en%20middelaar\Word%202010\Algemeen\Mook\Logo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224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Myrne Smits</dc:creator>
  <cp:lastModifiedBy>Debby Poels</cp:lastModifiedBy>
  <cp:revision>2</cp:revision>
  <dcterms:created xsi:type="dcterms:W3CDTF">2022-04-19T07:57:00Z</dcterms:created>
  <dcterms:modified xsi:type="dcterms:W3CDTF">2022-04-19T07:57:00Z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drijfBezoekadres">
    <vt:lpwstr>Raadhuisplein 6 Mook</vt:lpwstr>
  </property>
  <property fmtid="{D5CDD505-2E9C-101B-9397-08002B2CF9AE}" pid="3" name="BedrijfEmail">
    <vt:lpwstr>gemeente@mookenmiddelaar.nl</vt:lpwstr>
  </property>
  <property fmtid="{D5CDD505-2E9C-101B-9397-08002B2CF9AE}" pid="4" name="BedrijfFax">
    <vt:lpwstr>(024) 696 19 39</vt:lpwstr>
  </property>
  <property fmtid="{D5CDD505-2E9C-101B-9397-08002B2CF9AE}" pid="5" name="BedrijfInternet">
    <vt:lpwstr>www.mookenmiddelaar.nl</vt:lpwstr>
  </property>
  <property fmtid="{D5CDD505-2E9C-101B-9397-08002B2CF9AE}" pid="6" name="BedrijfPostadres">
    <vt:lpwstr>Postbus 200, 6585 ZK  MOOK</vt:lpwstr>
  </property>
  <property fmtid="{D5CDD505-2E9C-101B-9397-08002B2CF9AE}" pid="7" name="BedrijfTelefoon">
    <vt:lpwstr>(024) 696 91 11</vt:lpwstr>
  </property>
  <property fmtid="{D5CDD505-2E9C-101B-9397-08002B2CF9AE}" pid="8" name="DocumentAanhef">
    <vt:lpwstr/>
  </property>
  <property fmtid="{D5CDD505-2E9C-101B-9397-08002B2CF9AE}" pid="9" name="DocumentAdressering1">
    <vt:lpwstr/>
  </property>
  <property fmtid="{D5CDD505-2E9C-101B-9397-08002B2CF9AE}" pid="10" name="DocumentAdressering2">
    <vt:lpwstr/>
  </property>
  <property fmtid="{D5CDD505-2E9C-101B-9397-08002B2CF9AE}" pid="11" name="DocumentAdressering3">
    <vt:lpwstr/>
  </property>
  <property fmtid="{D5CDD505-2E9C-101B-9397-08002B2CF9AE}" pid="12" name="DocumentAdressering4">
    <vt:lpwstr/>
  </property>
  <property fmtid="{D5CDD505-2E9C-101B-9397-08002B2CF9AE}" pid="13" name="DocumentAdressering5">
    <vt:lpwstr/>
  </property>
  <property fmtid="{D5CDD505-2E9C-101B-9397-08002B2CF9AE}" pid="14" name="DocumentAfscheidsgroet">
    <vt:lpwstr>Met vriendelijke groet</vt:lpwstr>
  </property>
  <property fmtid="{D5CDD505-2E9C-101B-9397-08002B2CF9AE}" pid="15" name="DocumentBureau">
    <vt:lpwstr>Bedrijfsvoering</vt:lpwstr>
  </property>
  <property fmtid="{D5CDD505-2E9C-101B-9397-08002B2CF9AE}" pid="16" name="DocumentDatum">
    <vt:lpwstr>19 december 2017</vt:lpwstr>
  </property>
  <property fmtid="{D5CDD505-2E9C-101B-9397-08002B2CF9AE}" pid="17" name="DocumentInlichtingen">
    <vt:lpwstr>Frank van der Wielen</vt:lpwstr>
  </property>
  <property fmtid="{D5CDD505-2E9C-101B-9397-08002B2CF9AE}" pid="18" name="DocumentOndertekening1">
    <vt:lpwstr/>
  </property>
  <property fmtid="{D5CDD505-2E9C-101B-9397-08002B2CF9AE}" pid="19" name="DocumentOndertekening2">
    <vt:lpwstr/>
  </property>
  <property fmtid="{D5CDD505-2E9C-101B-9397-08002B2CF9AE}" pid="20" name="DocumentOnderwerp">
    <vt:lpwstr/>
  </property>
  <property fmtid="{D5CDD505-2E9C-101B-9397-08002B2CF9AE}" pid="21" name="DocumentOnsKenmerk">
    <vt:lpwstr/>
  </property>
  <property fmtid="{D5CDD505-2E9C-101B-9397-08002B2CF9AE}" pid="22" name="DocumentTelefoon">
    <vt:lpwstr>024-6969162</vt:lpwstr>
  </property>
  <property fmtid="{D5CDD505-2E9C-101B-9397-08002B2CF9AE}" pid="23" name="DocumentUwBriefVan">
    <vt:lpwstr/>
  </property>
  <property fmtid="{D5CDD505-2E9C-101B-9397-08002B2CF9AE}" pid="24" name="DocumentUwKenmerk">
    <vt:lpwstr/>
  </property>
  <property fmtid="{D5CDD505-2E9C-101B-9397-08002B2CF9AE}" pid="25" name="KoptekstDocumentnaam">
    <vt:lpwstr/>
  </property>
  <property fmtid="{D5CDD505-2E9C-101B-9397-08002B2CF9AE}" pid="26" name="lblBedrijfBezoekadres">
    <vt:lpwstr>Bezoekadres</vt:lpwstr>
  </property>
  <property fmtid="{D5CDD505-2E9C-101B-9397-08002B2CF9AE}" pid="27" name="lblBedrijfEmail">
    <vt:lpwstr>E-mail</vt:lpwstr>
  </property>
  <property fmtid="{D5CDD505-2E9C-101B-9397-08002B2CF9AE}" pid="28" name="lblBedrijfFax">
    <vt:lpwstr>Fax</vt:lpwstr>
  </property>
  <property fmtid="{D5CDD505-2E9C-101B-9397-08002B2CF9AE}" pid="29" name="lblBedrijfInternet">
    <vt:lpwstr>Internet</vt:lpwstr>
  </property>
  <property fmtid="{D5CDD505-2E9C-101B-9397-08002B2CF9AE}" pid="30" name="lblBedrijfPostadres">
    <vt:lpwstr>Postadres</vt:lpwstr>
  </property>
  <property fmtid="{D5CDD505-2E9C-101B-9397-08002B2CF9AE}" pid="31" name="lblBedrijfTelefoon">
    <vt:lpwstr>Telefoon</vt:lpwstr>
  </property>
  <property fmtid="{D5CDD505-2E9C-101B-9397-08002B2CF9AE}" pid="32" name="lblDocumentBureau">
    <vt:lpwstr>Afdeling</vt:lpwstr>
  </property>
  <property fmtid="{D5CDD505-2E9C-101B-9397-08002B2CF9AE}" pid="33" name="lblDocumentDatum">
    <vt:lpwstr>Datum</vt:lpwstr>
  </property>
  <property fmtid="{D5CDD505-2E9C-101B-9397-08002B2CF9AE}" pid="34" name="lblDocumentInlichtingen">
    <vt:lpwstr>Inlichtingen</vt:lpwstr>
  </property>
  <property fmtid="{D5CDD505-2E9C-101B-9397-08002B2CF9AE}" pid="35" name="lblDocumentOnderwerp">
    <vt:lpwstr>Onderwerp</vt:lpwstr>
  </property>
  <property fmtid="{D5CDD505-2E9C-101B-9397-08002B2CF9AE}" pid="36" name="lblDocumentOnsKenmerk">
    <vt:lpwstr>Ons kenmerk</vt:lpwstr>
  </property>
  <property fmtid="{D5CDD505-2E9C-101B-9397-08002B2CF9AE}" pid="37" name="lblDocumentTelefoon">
    <vt:lpwstr>Telefoon</vt:lpwstr>
  </property>
  <property fmtid="{D5CDD505-2E9C-101B-9397-08002B2CF9AE}" pid="38" name="lblDocumentUwBriefVan">
    <vt:lpwstr>Uw brief van</vt:lpwstr>
  </property>
  <property fmtid="{D5CDD505-2E9C-101B-9397-08002B2CF9AE}" pid="39" name="lblDocumentUwKenmerk">
    <vt:lpwstr>Uw kenmerk</vt:lpwstr>
  </property>
  <property fmtid="{D5CDD505-2E9C-101B-9397-08002B2CF9AE}" pid="40" name="DocumentAuteur">
    <vt:lpwstr>Frank van der Wielen</vt:lpwstr>
  </property>
  <property fmtid="{D5CDD505-2E9C-101B-9397-08002B2CF9AE}" pid="41" name="DocumentOndertekening">
    <vt:lpwstr>Bedrijfsvoering-Burohoofd</vt:lpwstr>
  </property>
</Properties>
</file>